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2CA" w:rsidRPr="00DE3C90" w:rsidRDefault="002D4B73" w:rsidP="000440E0">
      <w:pPr>
        <w:spacing w:line="260" w:lineRule="exact"/>
        <w:jc w:val="center"/>
        <w:rPr>
          <w:sz w:val="24"/>
          <w:szCs w:val="24"/>
        </w:rPr>
      </w:pPr>
      <w:r w:rsidRPr="00DE3C90">
        <w:rPr>
          <w:rFonts w:hint="eastAsia"/>
          <w:sz w:val="24"/>
          <w:szCs w:val="24"/>
        </w:rPr>
        <w:t>ひまわり学級１組　国語科授業案</w:t>
      </w:r>
    </w:p>
    <w:p w:rsidR="002D4B73" w:rsidRDefault="00CA3456" w:rsidP="000440E0">
      <w:pPr>
        <w:spacing w:line="260" w:lineRule="exact"/>
        <w:jc w:val="right"/>
      </w:pPr>
      <w:r>
        <w:rPr>
          <w:rFonts w:hint="eastAsia"/>
        </w:rPr>
        <w:t>授業者　ひまわり❷</w:t>
      </w:r>
    </w:p>
    <w:p w:rsidR="002D4B73" w:rsidRDefault="00CA3456" w:rsidP="000440E0">
      <w:pPr>
        <w:spacing w:line="260" w:lineRule="exact"/>
        <w:ind w:right="840"/>
      </w:pPr>
      <w:r>
        <w:rPr>
          <w:rFonts w:hint="eastAsia"/>
        </w:rPr>
        <w:t>１　単</w:t>
      </w:r>
      <w:r w:rsidR="002D4B73">
        <w:rPr>
          <w:rFonts w:hint="eastAsia"/>
        </w:rPr>
        <w:t>元</w:t>
      </w:r>
      <w:r w:rsidR="00DE3C90">
        <w:rPr>
          <w:rFonts w:hint="eastAsia"/>
        </w:rPr>
        <w:t xml:space="preserve">　</w:t>
      </w:r>
      <w:r w:rsidR="009D4529">
        <w:rPr>
          <w:rFonts w:hint="eastAsia"/>
        </w:rPr>
        <w:t xml:space="preserve">　</w:t>
      </w:r>
      <w:r w:rsidR="006970D3">
        <w:rPr>
          <w:rFonts w:hint="eastAsia"/>
        </w:rPr>
        <w:t>片仮名いっぱい読めました！</w:t>
      </w:r>
    </w:p>
    <w:p w:rsidR="007C68D0" w:rsidRDefault="00CA3456" w:rsidP="007C68D0">
      <w:pPr>
        <w:spacing w:line="240" w:lineRule="atLeast"/>
      </w:pPr>
      <w:r>
        <w:rPr>
          <w:rFonts w:hint="eastAsia"/>
        </w:rPr>
        <w:t>２</w:t>
      </w:r>
      <w:r w:rsidR="007C68D0">
        <w:rPr>
          <w:rFonts w:hint="eastAsia"/>
        </w:rPr>
        <w:t xml:space="preserve">　本時</w:t>
      </w:r>
      <w:r>
        <w:rPr>
          <w:rFonts w:hint="eastAsia"/>
        </w:rPr>
        <w:t>の</w:t>
      </w:r>
      <w:r w:rsidR="007C68D0">
        <w:rPr>
          <w:rFonts w:hint="eastAsia"/>
        </w:rPr>
        <w:t>目標</w:t>
      </w:r>
    </w:p>
    <w:p w:rsidR="007C68D0" w:rsidRDefault="007C68D0" w:rsidP="007C68D0">
      <w:pPr>
        <w:spacing w:line="240" w:lineRule="atLeast"/>
        <w:ind w:firstLineChars="300" w:firstLine="630"/>
      </w:pPr>
      <w:r>
        <w:rPr>
          <w:rFonts w:hint="eastAsia"/>
        </w:rPr>
        <w:t>・</w:t>
      </w:r>
      <w:r w:rsidR="00B46216">
        <w:rPr>
          <w:rFonts w:hint="eastAsia"/>
        </w:rPr>
        <w:t>身のまわ</w:t>
      </w:r>
      <w:r w:rsidR="00C00DD9">
        <w:rPr>
          <w:rFonts w:hint="eastAsia"/>
        </w:rPr>
        <w:t>りの</w:t>
      </w:r>
      <w:r>
        <w:rPr>
          <w:rFonts w:hint="eastAsia"/>
        </w:rPr>
        <w:t>ラ行の片仮名</w:t>
      </w:r>
      <w:r w:rsidR="00C00DD9">
        <w:rPr>
          <w:rFonts w:hint="eastAsia"/>
        </w:rPr>
        <w:t>の言葉</w:t>
      </w:r>
      <w:r>
        <w:rPr>
          <w:rFonts w:hint="eastAsia"/>
        </w:rPr>
        <w:t>を読んだり書いたりすることができる。</w:t>
      </w:r>
      <w:r w:rsidR="00B46216">
        <w:rPr>
          <w:rFonts w:hint="eastAsia"/>
        </w:rPr>
        <w:t xml:space="preserve">　　　</w:t>
      </w:r>
      <w:r>
        <w:rPr>
          <w:rFonts w:hint="eastAsia"/>
        </w:rPr>
        <w:t>（書く・読む）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386"/>
        <w:gridCol w:w="1554"/>
        <w:gridCol w:w="1490"/>
        <w:gridCol w:w="1114"/>
        <w:gridCol w:w="4084"/>
      </w:tblGrid>
      <w:tr w:rsidR="00CA3456" w:rsidTr="00E62992">
        <w:tc>
          <w:tcPr>
            <w:tcW w:w="1400" w:type="dxa"/>
          </w:tcPr>
          <w:p w:rsidR="00CA3456" w:rsidRDefault="00CA3456" w:rsidP="00E62992">
            <w:r>
              <w:rPr>
                <w:rFonts w:hint="eastAsia"/>
              </w:rPr>
              <w:t>学習形態</w:t>
            </w:r>
          </w:p>
        </w:tc>
        <w:tc>
          <w:tcPr>
            <w:tcW w:w="3081" w:type="dxa"/>
            <w:gridSpan w:val="2"/>
          </w:tcPr>
          <w:p w:rsidR="00CA3456" w:rsidRDefault="00CA3456" w:rsidP="00E62992">
            <w:r>
              <w:rPr>
                <w:rFonts w:hint="eastAsia"/>
              </w:rPr>
              <w:t xml:space="preserve">アンプラグドプログラミング　</w:t>
            </w:r>
          </w:p>
        </w:tc>
        <w:tc>
          <w:tcPr>
            <w:tcW w:w="1124" w:type="dxa"/>
          </w:tcPr>
          <w:p w:rsidR="00CA3456" w:rsidRDefault="00CA3456" w:rsidP="00E62992">
            <w:r>
              <w:rPr>
                <w:rFonts w:hint="eastAsia"/>
              </w:rPr>
              <w:t>使用機器</w:t>
            </w:r>
          </w:p>
        </w:tc>
        <w:tc>
          <w:tcPr>
            <w:tcW w:w="4137" w:type="dxa"/>
          </w:tcPr>
          <w:p w:rsidR="00CA3456" w:rsidRDefault="00CA3456" w:rsidP="00E62992">
            <w:r>
              <w:rPr>
                <w:rFonts w:hint="eastAsia"/>
              </w:rPr>
              <w:t>タブレット端末</w:t>
            </w:r>
          </w:p>
        </w:tc>
      </w:tr>
      <w:tr w:rsidR="00CA3456" w:rsidTr="00E62992">
        <w:tc>
          <w:tcPr>
            <w:tcW w:w="2972" w:type="dxa"/>
            <w:gridSpan w:val="2"/>
          </w:tcPr>
          <w:p w:rsidR="00CA3456" w:rsidRDefault="00B51D28" w:rsidP="00E62992">
            <w:r>
              <w:rPr>
                <w:rFonts w:hint="eastAsia"/>
              </w:rPr>
              <w:t>プログラミング的思考</w:t>
            </w:r>
            <w:bookmarkStart w:id="0" w:name="_GoBack"/>
            <w:bookmarkEnd w:id="0"/>
            <w:r w:rsidR="00CA3456">
              <w:rPr>
                <w:rFonts w:hint="eastAsia"/>
              </w:rPr>
              <w:t>とのつながり</w:t>
            </w:r>
          </w:p>
        </w:tc>
        <w:tc>
          <w:tcPr>
            <w:tcW w:w="6770" w:type="dxa"/>
            <w:gridSpan w:val="3"/>
          </w:tcPr>
          <w:p w:rsidR="00CA3456" w:rsidRPr="00CA3456" w:rsidRDefault="00CA3456" w:rsidP="00CA3456">
            <w:pPr>
              <w:rPr>
                <w:sz w:val="20"/>
                <w:szCs w:val="20"/>
              </w:rPr>
            </w:pPr>
            <w:r w:rsidRPr="00CA3456">
              <w:rPr>
                <w:rFonts w:hint="eastAsia"/>
                <w:sz w:val="20"/>
                <w:szCs w:val="20"/>
              </w:rPr>
              <w:t>フローチャートを用いることで学習の順序を可視化し、</w:t>
            </w:r>
            <w:r w:rsidRPr="00CA3456">
              <w:rPr>
                <w:sz w:val="20"/>
                <w:szCs w:val="20"/>
              </w:rPr>
              <w:t>できた場合やできなかった場合の進み方に</w:t>
            </w:r>
            <w:r w:rsidRPr="00CA3456">
              <w:rPr>
                <w:rFonts w:hint="eastAsia"/>
                <w:sz w:val="20"/>
                <w:szCs w:val="20"/>
              </w:rPr>
              <w:t>ついて、見通しをもって学習に取り組む。</w:t>
            </w:r>
          </w:p>
        </w:tc>
      </w:tr>
    </w:tbl>
    <w:p w:rsidR="007C68D0" w:rsidRDefault="00CA3456" w:rsidP="007C68D0">
      <w:pPr>
        <w:spacing w:line="240" w:lineRule="atLeast"/>
        <w:rPr>
          <w:bdr w:val="single" w:sz="4" w:space="0" w:color="auto" w:frame="1"/>
        </w:rPr>
      </w:pPr>
      <w:r>
        <w:rPr>
          <w:rFonts w:hint="eastAsia"/>
        </w:rPr>
        <w:t>３　展開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50"/>
        <w:gridCol w:w="9178"/>
      </w:tblGrid>
      <w:tr w:rsidR="007C68D0" w:rsidTr="007C68D0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D0" w:rsidRDefault="007C68D0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leftMargin">
                        <wp:posOffset>-122555</wp:posOffset>
                      </wp:positionH>
                      <wp:positionV relativeFrom="paragraph">
                        <wp:posOffset>-1905</wp:posOffset>
                      </wp:positionV>
                      <wp:extent cx="457200" cy="438150"/>
                      <wp:effectExtent l="0" t="0" r="0" b="0"/>
                      <wp:wrapNone/>
                      <wp:docPr id="39" name="テキスト ボック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  <a:prstDash val="sysDot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68D0" w:rsidRDefault="007C68D0" w:rsidP="007C68D0">
                                  <w:r>
                                    <w:rPr>
                                      <w:rFonts w:hint="eastAsia"/>
                                    </w:rPr>
                                    <w:t>時間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9" o:spid="_x0000_s1026" type="#_x0000_t202" style="position:absolute;left:0;text-align:left;margin-left:-9.65pt;margin-top:-.15pt;width:36pt;height:34.5pt;z-index:2516869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" filled="f" stroked="f" strokeweight=".5pt">
                      <v:stroke dashstyle="1 1"/>
                      <v:textbox style="layout-flow:vertical-ideographic">
                        <w:txbxContent>
                          <w:p w:rsidR="007C68D0" w:rsidRDefault="007C68D0" w:rsidP="007C68D0">
                            <w:r>
                              <w:rPr>
                                <w:rFonts w:hint="eastAsia"/>
                              </w:rPr>
                              <w:t>時間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D0" w:rsidRDefault="007C68D0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3401060</wp:posOffset>
                      </wp:positionH>
                      <wp:positionV relativeFrom="paragraph">
                        <wp:posOffset>343535</wp:posOffset>
                      </wp:positionV>
                      <wp:extent cx="2333625" cy="7330440"/>
                      <wp:effectExtent l="0" t="0" r="0" b="3810"/>
                      <wp:wrapNone/>
                      <wp:docPr id="38" name="テキスト ボック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3625" cy="73304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68D0" w:rsidRDefault="007C68D0" w:rsidP="007C68D0">
                                  <w:pPr>
                                    <w:spacing w:line="300" w:lineRule="exact"/>
                                    <w:ind w:left="210" w:hanging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※以前に作ったカードの文字が読めたことを実感させるために、書いたカード</w:t>
                                  </w:r>
                                  <w:r w:rsidR="00101120"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後ろに平仮名と写真を貼り、正解がわかるようにする。</w:t>
                                  </w:r>
                                </w:p>
                                <w:p w:rsidR="007C68D0" w:rsidRDefault="007C68D0" w:rsidP="007C68D0">
                                  <w:pPr>
                                    <w:spacing w:line="300" w:lineRule="exact"/>
                                    <w:ind w:left="210" w:hanging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  <w:r w:rsidR="00021C4D">
                                    <w:rPr>
                                      <w:rFonts w:hint="eastAsia"/>
                                    </w:rPr>
                                    <w:t>学習に興味をもたせるために、後ろに貼る写真には、なるべく身の</w:t>
                                  </w:r>
                                  <w:r w:rsidR="00B46216">
                                    <w:rPr>
                                      <w:rFonts w:hint="eastAsia"/>
                                    </w:rPr>
                                    <w:t>まわ</w:t>
                                  </w:r>
                                  <w:r w:rsidR="00021C4D">
                                    <w:rPr>
                                      <w:rFonts w:hint="eastAsia"/>
                                    </w:rPr>
                                    <w:t>り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のものや</w:t>
                                  </w:r>
                                  <w:r>
                                    <w:t>A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児が写っているものを使用する。</w:t>
                                  </w:r>
                                </w:p>
                                <w:p w:rsidR="007C68D0" w:rsidRDefault="00641823" w:rsidP="007C68D0">
                                  <w:pPr>
                                    <w:spacing w:line="300" w:lineRule="exact"/>
                                    <w:ind w:left="210" w:hanging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※学習順序にしたがって自分の</w:t>
                                  </w:r>
                                  <w:r w:rsidR="002C4BF9">
                                    <w:rPr>
                                      <w:rFonts w:hint="eastAsia"/>
                                    </w:rPr>
                                    <w:t>学習に</w:t>
                                  </w:r>
                                  <w:r w:rsidR="002C4BF9">
                                    <w:t>見通しをもたせる</w:t>
                                  </w:r>
                                  <w:r w:rsidR="007C68D0">
                                    <w:rPr>
                                      <w:rFonts w:hint="eastAsia"/>
                                    </w:rPr>
                                    <w:t>ために、フローチャートの掲示物を用意する。</w:t>
                                  </w:r>
                                </w:p>
                                <w:p w:rsidR="007C68D0" w:rsidRDefault="007C68D0" w:rsidP="007C68D0">
                                  <w:pPr>
                                    <w:spacing w:line="300" w:lineRule="exact"/>
                                    <w:ind w:left="210" w:hanging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※正しい鉛筆の持ち方で練習できるようにするために、文字を書き始める前に持ち方を見直させる。</w:t>
                                  </w:r>
                                </w:p>
                                <w:p w:rsidR="007C68D0" w:rsidRDefault="007C68D0" w:rsidP="007C68D0">
                                  <w:pPr>
                                    <w:spacing w:line="300" w:lineRule="exact"/>
                                    <w:ind w:left="210" w:hanging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◆視覚で確認してから読めるようにするために、片仮名名詞をイラストとセットでテレビに表示する。</w:t>
                                  </w:r>
                                </w:p>
                                <w:p w:rsidR="007C68D0" w:rsidRDefault="007C68D0" w:rsidP="007C68D0">
                                  <w:pPr>
                                    <w:spacing w:line="300" w:lineRule="exact"/>
                                    <w:ind w:left="210" w:hanging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※本時で学習した５文字</w:t>
                                  </w:r>
                                  <w:r w:rsidR="002C4BF9"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  <w:r w:rsidR="002C4BF9">
                                    <w:t>大きな文字カード</w:t>
                                  </w:r>
                                  <w:r w:rsidR="002C4BF9">
                                    <w:rPr>
                                      <w:rFonts w:hint="eastAsia"/>
                                    </w:rPr>
                                    <w:t>を</w:t>
                                  </w:r>
                                  <w:r w:rsidR="002C4BF9">
                                    <w:t>掲示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しておき、いつでも振り返られるようにする。</w:t>
                                  </w:r>
                                </w:p>
                                <w:p w:rsidR="007C68D0" w:rsidRDefault="007C68D0" w:rsidP="007C68D0">
                                  <w:pPr>
                                    <w:spacing w:line="300" w:lineRule="exact"/>
                                    <w:ind w:left="210" w:hanging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※以前学習した文字を忘れてしまった</w:t>
                                  </w:r>
                                  <w:r w:rsidR="00B46216">
                                    <w:rPr>
                                      <w:rFonts w:hint="eastAsia"/>
                                    </w:rPr>
                                    <w:t>ときに復習できるようにするために、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カードの</w:t>
                                  </w:r>
                                  <w:r w:rsidR="00B46216">
                                    <w:rPr>
                                      <w:rFonts w:hint="eastAsia"/>
                                    </w:rPr>
                                    <w:t>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に</w:t>
                                  </w:r>
                                  <w:r w:rsidR="00B46216">
                                    <w:rPr>
                                      <w:rFonts w:hint="eastAsia"/>
                                    </w:rPr>
                                    <w:t>ラ行</w:t>
                                  </w:r>
                                  <w:r w:rsidR="00B46216">
                                    <w:t>以外の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平仮名を書いておく。</w:t>
                                  </w:r>
                                </w:p>
                                <w:p w:rsidR="007C68D0" w:rsidRDefault="007C68D0" w:rsidP="007C68D0">
                                  <w:pPr>
                                    <w:spacing w:line="300" w:lineRule="exact"/>
                                    <w:ind w:left="210" w:hanging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※体を動かすことで、学習意欲を持続して楽しく取り組めるようにするために、探すものは教室内のいろいろなところに置く。</w:t>
                                  </w:r>
                                </w:p>
                                <w:p w:rsidR="007C68D0" w:rsidRDefault="007C68D0" w:rsidP="007C68D0">
                                  <w:pPr>
                                    <w:spacing w:line="300" w:lineRule="exact"/>
                                    <w:ind w:left="210" w:hanging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※目標である「オクラ」という文字を正しく書けるようにするために、困った様子が見られたら板書を参考にするように声をかける。</w:t>
                                  </w:r>
                                </w:p>
                                <w:p w:rsidR="002C4BF9" w:rsidRDefault="002C4BF9" w:rsidP="002C4BF9">
                                  <w:pPr>
                                    <w:spacing w:line="300" w:lineRule="exact"/>
                                    <w:ind w:left="210" w:hanging="210"/>
                                  </w:pPr>
                                </w:p>
                                <w:p w:rsidR="007C68D0" w:rsidRPr="002C4BF9" w:rsidRDefault="007C68D0" w:rsidP="002C4BF9">
                                  <w:pPr>
                                    <w:spacing w:line="300" w:lineRule="exact"/>
                                    <w:ind w:left="210" w:hanging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◆４年生とかかわりの機会を増やすために、タブレット端末で活動内容や振り返りを録画する。</w:t>
                                  </w:r>
                                </w:p>
                                <w:p w:rsidR="007C68D0" w:rsidRDefault="007C68D0" w:rsidP="007C68D0">
                                  <w:pPr>
                                    <w:spacing w:line="300" w:lineRule="exact"/>
                                    <w:ind w:left="210" w:hanging="21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8" o:spid="_x0000_s1027" type="#_x0000_t202" style="position:absolute;left:0;text-align:left;margin-left:267.8pt;margin-top:27.05pt;width:183.75pt;height:577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" filled="f" stroked="f" strokeweight=".5pt">
                      <v:textbox>
                        <w:txbxContent>
                          <w:p w:rsidR="007C68D0" w:rsidRDefault="007C68D0" w:rsidP="007C68D0">
                            <w:pPr>
                              <w:spacing w:line="300" w:lineRule="exact"/>
                              <w:ind w:left="210" w:hanging="210"/>
                            </w:pPr>
                            <w:r>
                              <w:rPr>
                                <w:rFonts w:hint="eastAsia"/>
                              </w:rPr>
                              <w:t>※以前に作ったカードの文字が読めたことを実感させるために、書いたカード</w:t>
                            </w:r>
                            <w:r w:rsidR="00101120"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後ろに平仮名と写真を貼り、正解がわかるようにする。</w:t>
                            </w:r>
                          </w:p>
                          <w:p w:rsidR="007C68D0" w:rsidRDefault="007C68D0" w:rsidP="007C68D0">
                            <w:pPr>
                              <w:spacing w:line="300" w:lineRule="exact"/>
                              <w:ind w:left="210" w:hanging="210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021C4D">
                              <w:rPr>
                                <w:rFonts w:hint="eastAsia"/>
                              </w:rPr>
                              <w:t>学習に興味をもたせるために、後ろに貼る写真には、なるべく身の</w:t>
                            </w:r>
                            <w:r w:rsidR="00B46216">
                              <w:rPr>
                                <w:rFonts w:hint="eastAsia"/>
                              </w:rPr>
                              <w:t>まわ</w:t>
                            </w:r>
                            <w:r w:rsidR="00021C4D">
                              <w:rPr>
                                <w:rFonts w:hint="eastAsia"/>
                              </w:rPr>
                              <w:t>り</w:t>
                            </w:r>
                            <w:r>
                              <w:rPr>
                                <w:rFonts w:hint="eastAsia"/>
                              </w:rPr>
                              <w:t>のものや</w:t>
                            </w:r>
                            <w: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児が写っているものを使用する。</w:t>
                            </w:r>
                          </w:p>
                          <w:p w:rsidR="007C68D0" w:rsidRDefault="00641823" w:rsidP="007C68D0">
                            <w:pPr>
                              <w:spacing w:line="300" w:lineRule="exact"/>
                              <w:ind w:left="210" w:hanging="210"/>
                            </w:pPr>
                            <w:r>
                              <w:rPr>
                                <w:rFonts w:hint="eastAsia"/>
                              </w:rPr>
                              <w:t>※学習順序にしたがって自分の</w:t>
                            </w:r>
                            <w:r w:rsidR="002C4BF9">
                              <w:rPr>
                                <w:rFonts w:hint="eastAsia"/>
                              </w:rPr>
                              <w:t>学習に</w:t>
                            </w:r>
                            <w:r w:rsidR="002C4BF9">
                              <w:t>見通しをもたせる</w:t>
                            </w:r>
                            <w:r w:rsidR="007C68D0">
                              <w:rPr>
                                <w:rFonts w:hint="eastAsia"/>
                              </w:rPr>
                              <w:t>ために、フローチャートの掲示物を用意する。</w:t>
                            </w:r>
                          </w:p>
                          <w:p w:rsidR="007C68D0" w:rsidRDefault="007C68D0" w:rsidP="007C68D0">
                            <w:pPr>
                              <w:spacing w:line="300" w:lineRule="exact"/>
                              <w:ind w:left="210" w:hanging="210"/>
                            </w:pPr>
                            <w:r>
                              <w:rPr>
                                <w:rFonts w:hint="eastAsia"/>
                              </w:rPr>
                              <w:t>※正しい鉛筆の持ち方で練習できるようにするために、文字を書き始める前に持ち方を見直させる。</w:t>
                            </w:r>
                          </w:p>
                          <w:p w:rsidR="007C68D0" w:rsidRDefault="007C68D0" w:rsidP="007C68D0">
                            <w:pPr>
                              <w:spacing w:line="300" w:lineRule="exact"/>
                              <w:ind w:left="210" w:hanging="210"/>
                            </w:pPr>
                            <w:r>
                              <w:rPr>
                                <w:rFonts w:hint="eastAsia"/>
                              </w:rPr>
                              <w:t>◆視覚で確認してから読めるようにするために、片仮名名詞をイラストとセットでテレビに表示する。</w:t>
                            </w:r>
                          </w:p>
                          <w:p w:rsidR="007C68D0" w:rsidRDefault="007C68D0" w:rsidP="007C68D0">
                            <w:pPr>
                              <w:spacing w:line="300" w:lineRule="exact"/>
                              <w:ind w:left="210" w:hanging="210"/>
                            </w:pPr>
                            <w:r>
                              <w:rPr>
                                <w:rFonts w:hint="eastAsia"/>
                              </w:rPr>
                              <w:t>※本時で学習した５文字</w:t>
                            </w:r>
                            <w:r w:rsidR="002C4BF9">
                              <w:rPr>
                                <w:rFonts w:hint="eastAsia"/>
                              </w:rPr>
                              <w:t>の</w:t>
                            </w:r>
                            <w:r w:rsidR="002C4BF9">
                              <w:t>大きな文字カード</w:t>
                            </w:r>
                            <w:r w:rsidR="002C4BF9">
                              <w:rPr>
                                <w:rFonts w:hint="eastAsia"/>
                              </w:rPr>
                              <w:t>を</w:t>
                            </w:r>
                            <w:r w:rsidR="002C4BF9">
                              <w:t>掲示</w:t>
                            </w:r>
                            <w:r>
                              <w:rPr>
                                <w:rFonts w:hint="eastAsia"/>
                              </w:rPr>
                              <w:t>しておき、いつでも振り返られるようにする。</w:t>
                            </w:r>
                          </w:p>
                          <w:p w:rsidR="007C68D0" w:rsidRDefault="007C68D0" w:rsidP="007C68D0">
                            <w:pPr>
                              <w:spacing w:line="300" w:lineRule="exact"/>
                              <w:ind w:left="210" w:hanging="210"/>
                            </w:pPr>
                            <w:r>
                              <w:rPr>
                                <w:rFonts w:hint="eastAsia"/>
                              </w:rPr>
                              <w:t>※以前学習した文字を忘れてしまった</w:t>
                            </w:r>
                            <w:r w:rsidR="00B46216">
                              <w:rPr>
                                <w:rFonts w:hint="eastAsia"/>
                              </w:rPr>
                              <w:t>ときに復習できるようにするために、</w:t>
                            </w:r>
                            <w:r>
                              <w:rPr>
                                <w:rFonts w:hint="eastAsia"/>
                              </w:rPr>
                              <w:t>カードの</w:t>
                            </w:r>
                            <w:r w:rsidR="00B46216">
                              <w:rPr>
                                <w:rFonts w:hint="eastAsia"/>
                              </w:rPr>
                              <w:t>裏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 w:rsidR="00B46216">
                              <w:rPr>
                                <w:rFonts w:hint="eastAsia"/>
                              </w:rPr>
                              <w:t>ラ行</w:t>
                            </w:r>
                            <w:r w:rsidR="00B46216">
                              <w:t>以外の</w:t>
                            </w:r>
                            <w:r>
                              <w:rPr>
                                <w:rFonts w:hint="eastAsia"/>
                              </w:rPr>
                              <w:t>平仮名を書いておく。</w:t>
                            </w:r>
                          </w:p>
                          <w:p w:rsidR="007C68D0" w:rsidRDefault="007C68D0" w:rsidP="007C68D0">
                            <w:pPr>
                              <w:spacing w:line="300" w:lineRule="exact"/>
                              <w:ind w:left="210" w:hanging="210"/>
                            </w:pPr>
                            <w:r>
                              <w:rPr>
                                <w:rFonts w:hint="eastAsia"/>
                              </w:rPr>
                              <w:t>※体を動かすことで、学習意欲を持続して楽しく取り組めるようにするために、探すものは教室内のいろいろなところに置く。</w:t>
                            </w:r>
                          </w:p>
                          <w:p w:rsidR="007C68D0" w:rsidRDefault="007C68D0" w:rsidP="007C68D0">
                            <w:pPr>
                              <w:spacing w:line="300" w:lineRule="exact"/>
                              <w:ind w:left="210" w:hanging="210"/>
                            </w:pPr>
                            <w:r>
                              <w:rPr>
                                <w:rFonts w:hint="eastAsia"/>
                              </w:rPr>
                              <w:t>※目標である「オクラ」という文字を正しく書けるようにするために、困った様子が見られたら板書を参考にするように声をかける。</w:t>
                            </w:r>
                          </w:p>
                          <w:p w:rsidR="002C4BF9" w:rsidRDefault="002C4BF9" w:rsidP="002C4BF9">
                            <w:pPr>
                              <w:spacing w:line="300" w:lineRule="exact"/>
                              <w:ind w:left="210" w:hanging="210"/>
                            </w:pPr>
                          </w:p>
                          <w:p w:rsidR="007C68D0" w:rsidRPr="002C4BF9" w:rsidRDefault="007C68D0" w:rsidP="002C4BF9">
                            <w:pPr>
                              <w:spacing w:line="300" w:lineRule="exact"/>
                              <w:ind w:left="210" w:hanging="210"/>
                            </w:pPr>
                            <w:r>
                              <w:rPr>
                                <w:rFonts w:hint="eastAsia"/>
                              </w:rPr>
                              <w:t>◆４年生とかかわりの機会を増やすために、タブレット端末で活動内容や振り返りを録画する。</w:t>
                            </w:r>
                          </w:p>
                          <w:p w:rsidR="007C68D0" w:rsidRDefault="007C68D0" w:rsidP="007C68D0">
                            <w:pPr>
                              <w:spacing w:line="300" w:lineRule="exact"/>
                              <w:ind w:left="210" w:hanging="21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ＭＳ 明朝" w:hint="eastAsia"/>
              </w:rPr>
              <w:t xml:space="preserve">　学　　習　　活　　動　　　　　　　　　　※教師の支援　◆ＩＣＴ機器の活用　☆評</w:t>
            </w:r>
            <w:r>
              <w:rPr>
                <w:rFonts w:hint="eastAsia"/>
              </w:rPr>
              <w:t>価</w:t>
            </w:r>
          </w:p>
        </w:tc>
      </w:tr>
      <w:tr w:rsidR="007C68D0" w:rsidTr="007C68D0">
        <w:trPr>
          <w:trHeight w:val="1246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D0" w:rsidRDefault="007C68D0"/>
          <w:p w:rsidR="007C68D0" w:rsidRDefault="007C68D0"/>
          <w:p w:rsidR="007C68D0" w:rsidRDefault="007C68D0"/>
          <w:p w:rsidR="00C00DD9" w:rsidRDefault="00C00DD9"/>
          <w:p w:rsidR="00C00DD9" w:rsidRDefault="00C00DD9"/>
          <w:p w:rsidR="007C68D0" w:rsidRDefault="007C68D0">
            <w:r>
              <w:t>5</w:t>
            </w:r>
          </w:p>
          <w:p w:rsidR="007C68D0" w:rsidRDefault="007C68D0"/>
          <w:p w:rsidR="007C68D0" w:rsidRDefault="007C68D0"/>
          <w:p w:rsidR="007C68D0" w:rsidRDefault="007C68D0"/>
          <w:p w:rsidR="007C68D0" w:rsidRDefault="007C68D0"/>
          <w:p w:rsidR="007C68D0" w:rsidRDefault="007C68D0"/>
          <w:p w:rsidR="007C68D0" w:rsidRDefault="007C68D0"/>
          <w:p w:rsidR="007C68D0" w:rsidRDefault="007C68D0"/>
          <w:p w:rsidR="007C68D0" w:rsidRDefault="007C68D0"/>
          <w:p w:rsidR="007C68D0" w:rsidRDefault="007C68D0"/>
          <w:p w:rsidR="007C68D0" w:rsidRDefault="007C68D0">
            <w:r>
              <w:t>20</w:t>
            </w:r>
          </w:p>
          <w:p w:rsidR="007C68D0" w:rsidRDefault="007C68D0"/>
          <w:p w:rsidR="007C68D0" w:rsidRDefault="007C68D0"/>
          <w:p w:rsidR="007C68D0" w:rsidRDefault="007C68D0"/>
          <w:p w:rsidR="007C68D0" w:rsidRDefault="007C68D0"/>
          <w:p w:rsidR="007C68D0" w:rsidRDefault="007C68D0"/>
          <w:p w:rsidR="007C68D0" w:rsidRDefault="007C68D0"/>
          <w:p w:rsidR="007C68D0" w:rsidRDefault="007C68D0"/>
          <w:p w:rsidR="007C68D0" w:rsidRDefault="007C68D0">
            <w:r>
              <w:t xml:space="preserve">35 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D0" w:rsidRDefault="007C68D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4445</wp:posOffset>
                      </wp:positionV>
                      <wp:extent cx="2905125" cy="209550"/>
                      <wp:effectExtent l="0" t="0" r="28575" b="19050"/>
                      <wp:wrapNone/>
                      <wp:docPr id="37" name="正方形/長方形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51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824221" id="正方形/長方形 37" o:spid="_x0000_s1026" style="position:absolute;left:0;text-align:left;margin-left:-3.45pt;margin-top:.35pt;width:228.75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" filled="f" strokecolor="#243f60 [1604]"/>
                  </w:pict>
                </mc:Fallback>
              </mc:AlternateContent>
            </w:r>
            <w:r w:rsidR="00C00DD9">
              <w:rPr>
                <w:rFonts w:ascii="ＭＳ 明朝" w:eastAsia="ＭＳ 明朝" w:hAnsi="ＭＳ 明朝" w:cs="ＭＳ 明朝" w:hint="eastAsia"/>
              </w:rPr>
              <w:t>ひまわり農園の野菜を友達に紹介したいね</w:t>
            </w:r>
          </w:p>
          <w:p w:rsidR="007C68D0" w:rsidRDefault="007C68D0" w:rsidP="00A120EA">
            <w:pPr>
              <w:spacing w:line="320" w:lineRule="exact"/>
            </w:pPr>
            <w:r>
              <w:rPr>
                <w:rFonts w:ascii="ＭＳ 明朝" w:eastAsia="ＭＳ 明朝" w:hAnsi="ＭＳ 明朝" w:cs="ＭＳ 明朝" w:hint="eastAsia"/>
              </w:rPr>
              <w:t>・前に書いたカード、読めるか</w:t>
            </w:r>
            <w:r>
              <w:rPr>
                <w:rFonts w:hint="eastAsia"/>
              </w:rPr>
              <w:t>な</w:t>
            </w:r>
          </w:p>
          <w:p w:rsidR="007C68D0" w:rsidRDefault="007C68D0" w:rsidP="00A120EA">
            <w:pPr>
              <w:spacing w:line="320" w:lineRule="exact"/>
            </w:pPr>
            <w:r>
              <w:rPr>
                <w:rFonts w:ascii="ＭＳ 明朝" w:eastAsia="ＭＳ 明朝" w:hAnsi="ＭＳ 明朝" w:cs="ＭＳ 明朝" w:hint="eastAsia"/>
              </w:rPr>
              <w:t>・カードの後に写真が貼ってあるから正解だ</w:t>
            </w:r>
            <w:r>
              <w:rPr>
                <w:rFonts w:hint="eastAsia"/>
              </w:rPr>
              <w:t>な</w:t>
            </w:r>
          </w:p>
          <w:p w:rsidR="007C68D0" w:rsidRDefault="007C68D0" w:rsidP="00A120EA">
            <w:pPr>
              <w:spacing w:line="320" w:lineRule="exact"/>
            </w:pPr>
            <w:r>
              <w:rPr>
                <w:rFonts w:ascii="ＭＳ 明朝" w:eastAsia="ＭＳ 明朝" w:hAnsi="ＭＳ 明朝" w:cs="ＭＳ 明朝" w:hint="eastAsia"/>
              </w:rPr>
              <w:t>・トマトとナスは上手に書けていた</w:t>
            </w:r>
            <w:r>
              <w:rPr>
                <w:rFonts w:hint="eastAsia"/>
              </w:rPr>
              <w:t>よ</w:t>
            </w:r>
          </w:p>
          <w:p w:rsidR="007C68D0" w:rsidRDefault="00A120EA" w:rsidP="00A120EA">
            <w:pPr>
              <w:spacing w:line="32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-26837</wp:posOffset>
                      </wp:positionH>
                      <wp:positionV relativeFrom="paragraph">
                        <wp:posOffset>219710</wp:posOffset>
                      </wp:positionV>
                      <wp:extent cx="1933575" cy="241634"/>
                      <wp:effectExtent l="0" t="0" r="28575" b="25400"/>
                      <wp:wrapNone/>
                      <wp:docPr id="36" name="正方形/長方形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3575" cy="241634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BA871" id="正方形/長方形 36" o:spid="_x0000_s1026" style="position:absolute;left:0;text-align:left;margin-left:-2.1pt;margin-top:17.3pt;width:152.25pt;height:19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" filled="f" strokecolor="black [3213]" strokeweight="1.5pt"/>
                  </w:pict>
                </mc:Fallback>
              </mc:AlternateContent>
            </w:r>
            <w:r w:rsidR="007C68D0">
              <w:rPr>
                <w:rFonts w:ascii="ＭＳ 明朝" w:eastAsia="ＭＳ 明朝" w:hAnsi="ＭＳ 明朝" w:cs="ＭＳ 明朝" w:hint="eastAsia"/>
              </w:rPr>
              <w:t>・まだオクラのカードがない</w:t>
            </w:r>
            <w:r w:rsidR="00135B32">
              <w:rPr>
                <w:rFonts w:ascii="ＭＳ 明朝" w:eastAsia="ＭＳ 明朝" w:hAnsi="ＭＳ 明朝" w:cs="ＭＳ 明朝" w:hint="eastAsia"/>
              </w:rPr>
              <w:t>から</w:t>
            </w:r>
            <w:r w:rsidR="007C68D0">
              <w:rPr>
                <w:rFonts w:ascii="ＭＳ 明朝" w:eastAsia="ＭＳ 明朝" w:hAnsi="ＭＳ 明朝" w:cs="ＭＳ 明朝" w:hint="eastAsia"/>
              </w:rPr>
              <w:t>から作りたい</w:t>
            </w:r>
            <w:r w:rsidR="007C68D0">
              <w:rPr>
                <w:rFonts w:hint="eastAsia"/>
              </w:rPr>
              <w:t>な</w:t>
            </w:r>
          </w:p>
          <w:p w:rsidR="007C68D0" w:rsidRDefault="00135B32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1753836</wp:posOffset>
                      </wp:positionH>
                      <wp:positionV relativeFrom="paragraph">
                        <wp:posOffset>192973</wp:posOffset>
                      </wp:positionV>
                      <wp:extent cx="1856807" cy="1617980"/>
                      <wp:effectExtent l="0" t="0" r="0" b="1270"/>
                      <wp:wrapNone/>
                      <wp:docPr id="34" name="グループ化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56807" cy="1617980"/>
                                <a:chOff x="-82921" y="0"/>
                                <a:chExt cx="1857070" cy="1617980"/>
                              </a:xfrm>
                            </wpg:grpSpPr>
                            <wpg:grpSp>
                              <wpg:cNvPr id="73" name="グループ化 73"/>
                              <wpg:cNvGrpSpPr/>
                              <wpg:grpSpPr>
                                <a:xfrm>
                                  <a:off x="144397" y="0"/>
                                  <a:ext cx="1376906" cy="1147011"/>
                                  <a:chOff x="144397" y="0"/>
                                  <a:chExt cx="1376906" cy="1147011"/>
                                </a:xfrm>
                              </wpg:grpSpPr>
                              <wpg:grpSp>
                                <wpg:cNvPr id="112" name="グループ化 112"/>
                                <wpg:cNvGrpSpPr/>
                                <wpg:grpSpPr>
                                  <a:xfrm>
                                    <a:off x="320528" y="0"/>
                                    <a:ext cx="999491" cy="1138988"/>
                                    <a:chOff x="320528" y="0"/>
                                    <a:chExt cx="999491" cy="1138988"/>
                                  </a:xfrm>
                                </wpg:grpSpPr>
                                <wpg:grpSp>
                                  <wpg:cNvPr id="118" name="グループ化 118"/>
                                  <wpg:cNvGrpSpPr/>
                                  <wpg:grpSpPr>
                                    <a:xfrm>
                                      <a:off x="542812" y="213059"/>
                                      <a:ext cx="568916" cy="757990"/>
                                      <a:chOff x="542812" y="213059"/>
                                      <a:chExt cx="568916" cy="757990"/>
                                    </a:xfrm>
                                  </wpg:grpSpPr>
                                  <wps:wsp>
                                    <wps:cNvPr id="123" name="テキスト ボックス 72"/>
                                    <wps:cNvSpPr txBox="1"/>
                                    <wps:spPr>
                                      <a:xfrm>
                                        <a:off x="542812" y="449179"/>
                                        <a:ext cx="542925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  <a:prstDash val="sysDot"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7C68D0" w:rsidRDefault="00C00DD9" w:rsidP="007C68D0"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か</w:t>
                                          </w:r>
                                          <w:r w:rsidR="007C68D0">
                                            <w:rPr>
                                              <w:rFonts w:hint="eastAsia"/>
                                            </w:rPr>
                                            <w:t>く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25" name="テキスト ボックス 80"/>
                                    <wps:cNvSpPr txBox="1"/>
                                    <wps:spPr>
                                      <a:xfrm>
                                        <a:off x="635478" y="213059"/>
                                        <a:ext cx="476250" cy="29778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  <a:prstDash val="sysDot"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7C68D0" w:rsidRPr="00B46216" w:rsidRDefault="007C68D0" w:rsidP="007C68D0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46216">
                                            <w:rPr>
                                              <w:rFonts w:hint="eastAsia"/>
                                              <w:sz w:val="24"/>
                                              <w:szCs w:val="24"/>
                                            </w:rPr>
                                            <w:t>↓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26" name="テキスト ボックス 81"/>
                                    <wps:cNvSpPr txBox="1"/>
                                    <wps:spPr>
                                      <a:xfrm>
                                        <a:off x="635478" y="651210"/>
                                        <a:ext cx="476250" cy="3198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  <a:prstDash val="sysDot"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7C68D0" w:rsidRPr="00B46216" w:rsidRDefault="007C68D0" w:rsidP="007C68D0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46216">
                                            <w:rPr>
                                              <w:rFonts w:hint="eastAsia"/>
                                              <w:sz w:val="24"/>
                                              <w:szCs w:val="24"/>
                                            </w:rPr>
                                            <w:t>↓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19" name="グループ化 119"/>
                                  <wpg:cNvGrpSpPr/>
                                  <wpg:grpSpPr>
                                    <a:xfrm>
                                      <a:off x="320528" y="0"/>
                                      <a:ext cx="999491" cy="1138988"/>
                                      <a:chOff x="320528" y="0"/>
                                      <a:chExt cx="999491" cy="1138988"/>
                                    </a:xfrm>
                                  </wpg:grpSpPr>
                                  <wps:wsp>
                                    <wps:cNvPr id="120" name="テキスト ボックス 58"/>
                                    <wps:cNvSpPr txBox="1"/>
                                    <wps:spPr>
                                      <a:xfrm>
                                        <a:off x="567300" y="0"/>
                                        <a:ext cx="495300" cy="28875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  <a:prstDash val="sysDot"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7C68D0" w:rsidRDefault="00C00DD9" w:rsidP="007C68D0"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よ</w:t>
                                          </w:r>
                                          <w:r w:rsidR="007C68D0">
                                            <w:rPr>
                                              <w:rFonts w:hint="eastAsia"/>
                                            </w:rPr>
                                            <w:t>む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21" name="テキスト ボックス 68"/>
                                    <wps:cNvSpPr txBox="1"/>
                                    <wps:spPr>
                                      <a:xfrm>
                                        <a:off x="320528" y="827341"/>
                                        <a:ext cx="999491" cy="3116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  <a:prstDash val="sysDot"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7C68D0" w:rsidRDefault="00C00DD9" w:rsidP="007C68D0"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ことばをよむ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113" name="グループ化 113"/>
                                <wpg:cNvGrpSpPr/>
                                <wpg:grpSpPr>
                                  <a:xfrm>
                                    <a:off x="144397" y="47625"/>
                                    <a:ext cx="1376906" cy="1099386"/>
                                    <a:chOff x="144397" y="47625"/>
                                    <a:chExt cx="1376906" cy="1099386"/>
                                  </a:xfrm>
                                </wpg:grpSpPr>
                                <wps:wsp>
                                  <wps:cNvPr id="114" name="正方形/長方形 114"/>
                                  <wps:cNvSpPr/>
                                  <wps:spPr>
                                    <a:xfrm>
                                      <a:off x="341706" y="478757"/>
                                      <a:ext cx="866775" cy="2441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6" name="正方形/長方形 116"/>
                                  <wps:cNvSpPr/>
                                  <wps:spPr>
                                    <a:xfrm>
                                      <a:off x="144397" y="882817"/>
                                      <a:ext cx="1376906" cy="2641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7" name="正方形/長方形 117"/>
                                  <wps:cNvSpPr/>
                                  <wps:spPr>
                                    <a:xfrm>
                                      <a:off x="357737" y="47625"/>
                                      <a:ext cx="876300" cy="2411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74" name="グループ化 74"/>
                              <wpg:cNvGrpSpPr/>
                              <wpg:grpSpPr>
                                <a:xfrm>
                                  <a:off x="-82921" y="133350"/>
                                  <a:ext cx="1857070" cy="1484630"/>
                                  <a:chOff x="-82921" y="133350"/>
                                  <a:chExt cx="1857070" cy="1484630"/>
                                </a:xfrm>
                              </wpg:grpSpPr>
                              <wpg:grpSp>
                                <wpg:cNvPr id="77" name="グループ化 77"/>
                                <wpg:cNvGrpSpPr/>
                                <wpg:grpSpPr>
                                  <a:xfrm>
                                    <a:off x="110100" y="1214550"/>
                                    <a:ext cx="1571811" cy="365965"/>
                                    <a:chOff x="110100" y="1214550"/>
                                    <a:chExt cx="1571811" cy="365965"/>
                                  </a:xfrm>
                                </wpg:grpSpPr>
                                <wps:wsp>
                                  <wps:cNvPr id="108" name="直線矢印コネクタ 108"/>
                                  <wps:cNvCnPr/>
                                  <wps:spPr>
                                    <a:xfrm flipH="1">
                                      <a:off x="514800" y="1214550"/>
                                      <a:ext cx="266700" cy="1143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09" name="直線矢印コネクタ 109"/>
                                  <wps:cNvCnPr/>
                                  <wps:spPr>
                                    <a:xfrm>
                                      <a:off x="786375" y="1219200"/>
                                      <a:ext cx="257175" cy="952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10" name="正方形/長方形 110"/>
                                  <wps:cNvSpPr/>
                                  <wps:spPr>
                                    <a:xfrm>
                                      <a:off x="110100" y="1333500"/>
                                      <a:ext cx="6572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chemeClr val="tx1"/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7C68D0" w:rsidRDefault="007C68D0" w:rsidP="007C68D0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戻る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1" name="正方形/長方形 111"/>
                                  <wps:cNvSpPr/>
                                  <wps:spPr>
                                    <a:xfrm>
                                      <a:off x="843375" y="1343025"/>
                                      <a:ext cx="838536" cy="237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ysDot"/>
                                    </a:ln>
                                    <a:effectLst/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78" name="グループ化 78"/>
                                <wpg:cNvGrpSpPr/>
                                <wpg:grpSpPr>
                                  <a:xfrm>
                                    <a:off x="-82921" y="133350"/>
                                    <a:ext cx="1857070" cy="1484630"/>
                                    <a:chOff x="-82921" y="133350"/>
                                    <a:chExt cx="1857070" cy="1484630"/>
                                  </a:xfrm>
                                </wpg:grpSpPr>
                                <wps:wsp>
                                  <wps:cNvPr id="79" name="カギ線コネクタ 79"/>
                                  <wps:cNvCnPr/>
                                  <wps:spPr>
                                    <a:xfrm flipV="1">
                                      <a:off x="119625" y="133350"/>
                                      <a:ext cx="238125" cy="1352550"/>
                                    </a:xfrm>
                                    <a:prstGeom prst="bentConnector3">
                                      <a:avLst>
                                        <a:gd name="adj1" fmla="val -57276"/>
                                      </a:avLst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83" name="テキスト ボックス 97"/>
                                  <wps:cNvSpPr txBox="1"/>
                                  <wps:spPr>
                                    <a:xfrm>
                                      <a:off x="843350" y="1304925"/>
                                      <a:ext cx="930799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  <a:prstDash val="sysDot"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7C68D0" w:rsidRDefault="00C00DD9" w:rsidP="007C68D0">
                                        <w:r w:rsidRPr="00C00DD9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つぎへ</w:t>
                                        </w:r>
                                        <w:r w:rsidRPr="00C00DD9">
                                          <w:rPr>
                                            <w:sz w:val="18"/>
                                            <w:szCs w:val="18"/>
                                          </w:rPr>
                                          <w:t>すすむ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8" name="テキスト ボックス 99"/>
                                  <wps:cNvSpPr txBox="1"/>
                                  <wps:spPr>
                                    <a:xfrm>
                                      <a:off x="52950" y="1304925"/>
                                      <a:ext cx="800100" cy="313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  <a:prstDash val="sysDot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7C68D0" w:rsidRDefault="00C00DD9" w:rsidP="007C68D0">
                                        <w:r w:rsidRPr="00C00DD9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もういちど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1" name="テキスト ボックス 100"/>
                                  <wps:cNvSpPr txBox="1"/>
                                  <wps:spPr>
                                    <a:xfrm>
                                      <a:off x="997221" y="1116750"/>
                                      <a:ext cx="759389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  <a:prstDash val="sysDot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7C68D0" w:rsidRDefault="007C68D0" w:rsidP="007C68D0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よくできた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7" name="テキスト ボックス 102"/>
                                  <wps:cNvSpPr txBox="1"/>
                                  <wps:spPr>
                                    <a:xfrm>
                                      <a:off x="-82921" y="1092703"/>
                                      <a:ext cx="697911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  <a:prstDash val="sysDot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7C68D0" w:rsidRDefault="00C00DD9" w:rsidP="007C68D0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あとすこ</w:t>
                                        </w:r>
                                        <w:r w:rsidR="007C68D0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し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34" o:spid="_x0000_s1028" style="position:absolute;left:0;text-align:left;margin-left:138.1pt;margin-top:15.2pt;width:146.2pt;height:127.4pt;z-index:251697152;mso-width-relative:margin" coordorigin="-829" coordsize="18570,16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">
                      <v:group id="グループ化 73" o:spid="_x0000_s1029" style="position:absolute;left:1443;width:13770;height:11470" coordorigin="1443" coordsize="13769,11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  <v:group id="グループ化 112" o:spid="_x0000_s1030" style="position:absolute;left:3205;width:9995;height:11389" coordorigin="3205" coordsize="9994,11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      <v:group id="グループ化 118" o:spid="_x0000_s1031" style="position:absolute;left:5428;top:2130;width:5689;height:7580" coordorigin="5428,2130" coordsize="5689,75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        <v:shape id="テキスト ボックス 72" o:spid="_x0000_s1032" type="#_x0000_t202" style="position:absolute;left:5428;top:4491;width:542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RbQcIA&#10;AADcAAAADwAAAGRycy9kb3ducmV2LnhtbERPTWuDQBC9F/oflgn01qyJYIt1E0KgENKTSZEeB3ei&#10;ojsr7ka3/75bKPQ2j/c5xT6YQcw0uc6ygs06AUFcW91xo+Dz+v78CsJ5ZI2DZVLwTQ72u8eHAnNt&#10;Fy5pvvhGxBB2OSpovR9zKV3dkkG3tiNx5G52MugjnBqpJ1xiuBnkNkkyabDj2NDiSMeW6v5yNwrK&#10;9Igfm9tLyMLX9V5VOkn1uVfqaRUObyA8Bf8v/nOfdJy/TeH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hFtBwgAAANwAAAAPAAAAAAAAAAAAAAAAAJgCAABkcnMvZG93&#10;bnJldi54bWxQSwUGAAAAAAQABAD1AAAAhwMAAAAA&#10;" filled="f" stroked="f" strokeweight=".5pt">
                              <v:stroke dashstyle="1 1"/>
                              <v:textbox>
                                <w:txbxContent>
                                  <w:p w:rsidR="007C68D0" w:rsidRDefault="00C00DD9" w:rsidP="007C68D0">
                                    <w:r>
                                      <w:rPr>
                                        <w:rFonts w:hint="eastAsia"/>
                                      </w:rPr>
                                      <w:t>か</w:t>
                                    </w:r>
                                    <w:r w:rsidR="007C68D0">
                                      <w:rPr>
                                        <w:rFonts w:hint="eastAsia"/>
                                      </w:rPr>
                                      <w:t>く</w:t>
                                    </w:r>
                                  </w:p>
                                </w:txbxContent>
                              </v:textbox>
                            </v:shape>
                            <v:shape id="テキスト ボックス 80" o:spid="_x0000_s1033" type="#_x0000_t202" style="position:absolute;left:6354;top:2130;width:4763;height:2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FmrsEA&#10;AADcAAAADwAAAGRycy9kb3ducmV2LnhtbERPS4vCMBC+L/gfwgje1lRFV6qpiCDIevKB7HFoxra0&#10;mZQmavbfG0HwNh/fc5arYBpxp85VlhWMhgkI4tzqigsF59P2ew7CeWSNjWVS8E8OVlnva4mptg8+&#10;0P3oCxFD2KWooPS+TaV0eUkG3dC2xJG72s6gj7ArpO7wEcNNI8dJMpMGK44NJba0KSmvjzej4DDZ&#10;4H50/Qmz8He6XS46mejfWqlBP6wXIDwF/xG/3Tsd54+n8HomXi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hZq7BAAAA3AAAAA8AAAAAAAAAAAAAAAAAmAIAAGRycy9kb3du&#10;cmV2LnhtbFBLBQYAAAAABAAEAPUAAACGAwAAAAA=&#10;" filled="f" stroked="f" strokeweight=".5pt">
                              <v:stroke dashstyle="1 1"/>
                              <v:textbox>
                                <w:txbxContent>
                                  <w:p w:rsidR="007C68D0" w:rsidRPr="00B46216" w:rsidRDefault="007C68D0" w:rsidP="007C68D0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B46216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↓</w:t>
                                    </w:r>
                                  </w:p>
                                </w:txbxContent>
                              </v:textbox>
                            </v:shape>
                            <v:shape id="テキスト ボックス 81" o:spid="_x0000_s1034" type="#_x0000_t202" style="position:absolute;left:6354;top:6512;width:4763;height:3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P42cIA&#10;AADcAAAADwAAAGRycy9kb3ducmV2LnhtbERPyWrDMBC9B/oPYgK9xXIScINrJYRAobSnLIQeB2u8&#10;YGtkLMVW/74qFHqbx1unOATTi4lG11pWsE5SEMSl1S3XCm7Xt9UOhPPIGnvLpOCbHBz2T4sCc21n&#10;PtN08bWIIexyVNB4P+RSurIhgy6xA3HkKjsa9BGOtdQjzjHc9HKTppk02HJsaHCgU0Nld3kYBeft&#10;CT/X1UvIwtf1cb/rdKs/OqWel+H4CsJT8P/iP/e7jvM3Gfw+Ey+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8/jZwgAAANwAAAAPAAAAAAAAAAAAAAAAAJgCAABkcnMvZG93&#10;bnJldi54bWxQSwUGAAAAAAQABAD1AAAAhwMAAAAA&#10;" filled="f" stroked="f" strokeweight=".5pt">
                              <v:stroke dashstyle="1 1"/>
                              <v:textbox>
                                <w:txbxContent>
                                  <w:p w:rsidR="007C68D0" w:rsidRPr="00B46216" w:rsidRDefault="007C68D0" w:rsidP="007C68D0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B46216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↓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グループ化 119" o:spid="_x0000_s1035" style="position:absolute;left:3205;width:9995;height:11389" coordorigin="3205" coordsize="9994,11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        <v:shape id="テキスト ボックス 58" o:spid="_x0000_s1036" type="#_x0000_t202" style="position:absolute;left:5673;width:4953;height:2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bFNsMA&#10;AADcAAAADwAAAGRycy9kb3ducmV2LnhtbESPT4vCMBDF7wv7HcIseFtTFVSqUUQQxD35B/E4NGNb&#10;bCaliRq/vXNY8DbDe/Peb+bL5Br1oC7Ung0M+hko4sLbmksDp+PmdwoqRGSLjWcy8KIAy8X31xxz&#10;65+8p8chlkpCOORooIqxzbUORUUOQ9+3xKJdfecwytqV2nb4lHDX6GGWjbXDmqWhwpbWFRW3w90Z&#10;2I/W+De4TtI4XY7389lmI7u7GdP7SasZqEgpfsz/11sr+EPBl2dkAr1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bFNsMAAADcAAAADwAAAAAAAAAAAAAAAACYAgAAZHJzL2Rv&#10;d25yZXYueG1sUEsFBgAAAAAEAAQA9QAAAIgDAAAAAA==&#10;" filled="f" stroked="f" strokeweight=".5pt">
                              <v:stroke dashstyle="1 1"/>
                              <v:textbox>
                                <w:txbxContent>
                                  <w:p w:rsidR="007C68D0" w:rsidRDefault="00C00DD9" w:rsidP="007C68D0">
                                    <w:r>
                                      <w:rPr>
                                        <w:rFonts w:hint="eastAsia"/>
                                      </w:rPr>
                                      <w:t>よ</w:t>
                                    </w:r>
                                    <w:r w:rsidR="007C68D0">
                                      <w:rPr>
                                        <w:rFonts w:hint="eastAsia"/>
                                      </w:rPr>
                                      <w:t>む</w:t>
                                    </w:r>
                                  </w:p>
                                </w:txbxContent>
                              </v:textbox>
                            </v:shape>
                            <v:shape id="テキスト ボックス 68" o:spid="_x0000_s1037" type="#_x0000_t202" style="position:absolute;left:3205;top:8273;width:9995;height:3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pgrcEA&#10;AADcAAAADwAAAGRycy9kb3ducmV2LnhtbERPTYvCMBC9C/sfwgh707QWqnSNIsLCsnuqiuxxaMa2&#10;2ExKE232328Ewds83uest8F04k6Day0rSOcJCOLK6pZrBafj52wFwnlkjZ1lUvBHDrabt8kaC21H&#10;Lul+8LWIIewKVNB43xdSuqohg25ue+LIXexg0Ec41FIPOMZw08lFkuTSYMuxocGe9g1V18PNKCiz&#10;Pf6kl2XIw+/xdj7rJNPfV6Xep2H3AcJT8C/x0/2l4/xFCo9n4gV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aYK3BAAAA3AAAAA8AAAAAAAAAAAAAAAAAmAIAAGRycy9kb3du&#10;cmV2LnhtbFBLBQYAAAAABAAEAPUAAACGAwAAAAA=&#10;" filled="f" stroked="f" strokeweight=".5pt">
                              <v:stroke dashstyle="1 1"/>
                              <v:textbox>
                                <w:txbxContent>
                                  <w:p w:rsidR="007C68D0" w:rsidRDefault="00C00DD9" w:rsidP="007C68D0">
                                    <w:r>
                                      <w:rPr>
                                        <w:rFonts w:hint="eastAsia"/>
                                      </w:rPr>
                                      <w:t>ことばをよむ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  <v:group id="グループ化 113" o:spid="_x0000_s1038" style="position:absolute;left:1443;top:476;width:13770;height:10994" coordorigin="1443,476" coordsize="13769,109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      <v:rect id="正方形/長方形 114" o:spid="_x0000_s1039" style="position:absolute;left:3417;top:4787;width:8667;height:24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WTWsMA&#10;AADcAAAADwAAAGRycy9kb3ducmV2LnhtbERP22rCQBB9L/gPyxR8qxtLEE1dRYSCFYrUC+RxyE6T&#10;1OxMyG41/XtXKPg2h3Od+bJ3jbpQ52thA+NRAoq4EFtzaeB4eH+ZgvIB2WIjTAb+yMNyMXiaY2bl&#10;yl902YdSxRD2GRqoQmgzrX1RkUM/kpY4ct/SOQwRdqW2HV5juGv0a5JMtMOaY0OFLa0rKs77X2eg&#10;OOSnnzTfbaWeynn1KZt09pEbM3zuV2+gAvXhIf53b2ycP07h/ky8QC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2WTWsMAAADcAAAADwAAAAAAAAAAAAAAAACYAgAAZHJzL2Rv&#10;d25yZXYueG1sUEsFBgAAAAAEAAQA9QAAAIgDAAAAAA==&#10;" filled="f" strokecolor="black [3200]" strokeweight=".5pt"/>
                          <v:rect id="正方形/長方形 116" o:spid="_x0000_s1040" style="position:absolute;left:1443;top:8828;width:13770;height:26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h3IsMA&#10;AADcAAAADwAAAGRycy9kb3ducmV2LnhtbERPS2sCMRC+C/0PYYTealbRtWyNYl8g9KLWg70Nybi7&#10;uJmsSarrvzeFgrf5+J4zW3S2EWfyoXasYDjIQBBrZ2ouFey+P5+eQYSIbLBxTAquFGAxf+jNsDDu&#10;whs6b2MpUgiHAhVUMbaFlEFXZDEMXEucuIPzFmOCvpTG4yWF20aOsiyXFmtODRW29FaRPm5/rYLp&#10;JH91Yz32H6dctoevn/Vevy+Veux3yxcQkbp4F/+7VybNH+bw90y6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h3IsMAAADcAAAADwAAAAAAAAAAAAAAAACYAgAAZHJzL2Rv&#10;d25yZXYueG1sUEsFBgAAAAAEAAQA9QAAAIgDAAAAAA==&#10;" filled="f" strokecolor="windowText" strokeweight=".5pt"/>
                          <v:rect id="正方形/長方形 117" o:spid="_x0000_s1041" style="position:absolute;left:3577;top:476;width:8763;height:24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SucMA&#10;AADcAAAADwAAAGRycy9kb3ducmV2LnhtbERPTWsCMRC9F/ofwhR6q1lF17IaRa1CwUtre9DbkIy7&#10;i5vJmkTd/vumIPQ2j/c503lnG3ElH2rHCvq9DASxdqbmUsH31+blFUSIyAYbx6TghwLMZ48PUyyM&#10;u/EnXXexFCmEQ4EKqhjbQsqgK7IYeq4lTtzReYsxQV9K4/GWwm0jB1mWS4s1p4YKW1pVpE+7i1Uw&#10;HuVLN9RDvz7nsj1uDx97/bZQ6vmpW0xAROriv/jufjdpfn8Mf8+k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TSucMAAADcAAAADwAAAAAAAAAAAAAAAACYAgAAZHJzL2Rv&#10;d25yZXYueG1sUEsFBgAAAAAEAAQA9QAAAIgDAAAAAA==&#10;" filled="f" strokecolor="windowText" strokeweight=".5pt"/>
                        </v:group>
                      </v:group>
                      <v:group id="グループ化 74" o:spid="_x0000_s1042" style="position:absolute;left:-829;top:1333;width:18570;height:14846" coordorigin="-829,1333" coordsize="18570,148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  <v:group id="グループ化 77" o:spid="_x0000_s1043" style="position:absolute;left:1101;top:12145;width:15718;height:3660" coordorigin="1101,12145" coordsize="15718,36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直線矢印コネクタ 108" o:spid="_x0000_s1044" type="#_x0000_t32" style="position:absolute;left:5148;top:12145;width:2667;height:114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WqUsQAAADcAAAADwAAAGRycy9kb3ducmV2LnhtbESPQWsCMRCF74X+hzCF3mqiB5GtUUQQ&#10;xB6Kq2CPw2bcXd1Mlk2q6b/vHARvM7w3730zX2bfqRsNsQ1sYTwyoIir4FquLRwPm48ZqJiQHXaB&#10;ycIfRVguXl/mWLhw5z3dylQrCeFYoIUmpb7QOlYNeYyj0BOLdg6DxyTrUGs34F3Cfacnxky1x5al&#10;ocGe1g1V1/LXW9idLueDPrYZfZmnuy+z+e5+xta+v+XVJ6hEOT3Nj+utE3wjtPKMTK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xapSxAAAANwAAAAPAAAAAAAAAAAA&#10;AAAAAKECAABkcnMvZG93bnJldi54bWxQSwUGAAAAAAQABAD5AAAAkgMAAAAA&#10;" strokecolor="black [3040]">
                            <v:stroke endarrow="block"/>
                          </v:shape>
                          <v:shape id="直線矢印コネクタ 109" o:spid="_x0000_s1045" type="#_x0000_t32" style="position:absolute;left:7863;top:12192;width:2572;height:9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WHCcMAAADc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CSD2zPxAjn/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aFhwnDAAAA3AAAAA8AAAAAAAAAAAAA&#10;AAAAoQIAAGRycy9kb3ducmV2LnhtbFBLBQYAAAAABAAEAPkAAACRAwAAAAA=&#10;">
                            <v:stroke endarrow="block"/>
                          </v:shape>
                          <v:rect id="正方形/長方形 110" o:spid="_x0000_s1046" style="position:absolute;left:1101;top:13335;width:6572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YeDsQA&#10;AADcAAAADwAAAGRycy9kb3ducmV2LnhtbESPQW/CMAyF75P4D5En7TYSkGBTIaAJsYkLSINxN41p&#10;C41Tmgy6fz8fkLjZes/vfZ7OO1+rK7WxCmxh0DegiPPgKi4s/Ow+X99BxYTssA5MFv4ownzWe5pi&#10;5sKNv+m6TYWSEI4ZWihTajKtY16Sx9gPDbFox9B6TLK2hXYt3iTc13pozFh7rFgaSmxoUVJ+3v56&#10;C2uzNl/LYnQwF9yYw2m0zy9ve2tfnruPCahEXXqY79crJ/gDwZdnZAI9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WHg7EAAAA3AAAAA8AAAAAAAAAAAAAAAAAmAIAAGRycy9k&#10;b3ducmV2LnhtbFBLBQYAAAAABAAEAPUAAACJAwAAAAA=&#10;" filled="f" strokecolor="black [3213]" strokeweight=".5pt">
                            <v:stroke dashstyle="1 1"/>
                            <v:textbox>
                              <w:txbxContent>
                                <w:p w:rsidR="007C68D0" w:rsidRDefault="007C68D0" w:rsidP="007C68D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戻る</w:t>
                                  </w:r>
                                </w:p>
                              </w:txbxContent>
                            </v:textbox>
                          </v:rect>
                          <v:rect id="正方形/長方形 111" o:spid="_x0000_s1047" style="position:absolute;left:8433;top:13430;width:8386;height:2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TVIcMA&#10;AADcAAAADwAAAGRycy9kb3ducmV2LnhtbERPTWvCQBC9C/0PyxS8iG4iVGp0FSkVLNiDWvA6ZqfZ&#10;tNnZNLua+O9doeBtHu9z5svOVuJCjS8dK0hHCQji3OmSCwVfh/XwFYQPyBorx6TgSh6Wi6feHDPt&#10;Wt7RZR8KEUPYZ6jAhFBnUvrckEU/cjVx5L5dYzFE2BRSN9jGcFvJcZJMpMWSY4PBmt4M5b/7s1Vw&#10;stOP7d9xesBB+rJu3yfarH4+leo/d6sZiEBdeIj/3Rsd56cp3J+JF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TVIcMAAADcAAAADwAAAAAAAAAAAAAAAACYAgAAZHJzL2Rv&#10;d25yZXYueG1sUEsFBgAAAAAEAAQA9QAAAIgDAAAAAA==&#10;" filled="f" strokecolor="windowText" strokeweight=".5pt">
                            <v:stroke dashstyle="1 1"/>
                          </v:rect>
                        </v:group>
                        <v:group id="グループ化 78" o:spid="_x0000_s1048" style="position:absolute;left:-829;top:1333;width:18570;height:14846" coordorigin="-829,1333" coordsize="18570,148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    <v:shapetype id="_x0000_t34" coordsize="21600,21600" o:spt="34" o:oned="t" adj="10800" path="m,l@0,0@0,21600,21600,21600e" filled="f">
                            <v:stroke joinstyle="miter"/>
                            <v:formulas>
                              <v:f eqn="val #0"/>
                            </v:formulas>
                            <v:path arrowok="t" fillok="f" o:connecttype="none"/>
                            <v:handles>
                              <v:h position="#0,center"/>
                            </v:handles>
                            <o:lock v:ext="edit" shapetype="t"/>
                          </v:shapetype>
                          <v:shape id="カギ線コネクタ 79" o:spid="_x0000_s1049" type="#_x0000_t34" style="position:absolute;left:1196;top:1333;width:2381;height:13526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0SulMYAAADbAAAADwAAAGRycy9kb3ducmV2LnhtbESPQWsCMRSE74X+h/AKXopmK7R1V6MU&#10;QShtPVQ9eHxsnpvVzUvcxHX9902h0OMwM98ws0VvG9FRG2rHCp5GGQji0umaKwW77Wo4AREissbG&#10;MSm4UYDF/P5uhoV2V/6mbhMrkSAcClRgYvSFlKE0ZDGMnCdO3sG1FmOSbSV1i9cEt40cZ9mLtFhz&#10;WjDoaWmoPG0uVsH+5ld5/tmszeTDH8df59PzY7dTavDQv01BROrjf/iv/a4VvObw+yX9ADn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tErpTGAAAA2wAAAA8AAAAAAAAA&#10;AAAAAAAAoQIAAGRycy9kb3ducmV2LnhtbFBLBQYAAAAABAAEAPkAAACUAwAAAAA=&#10;" adj="-12372" strokecolor="black [3040]">
                            <v:stroke endarrow="block"/>
                          </v:shape>
                          <v:shape id="テキスト ボックス 97" o:spid="_x0000_s1050" type="#_x0000_t202" style="position:absolute;left:8433;top:13049;width:9308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A6cMA&#10;AADbAAAADwAAAGRycy9kb3ducmV2LnhtbESPwWrDMBBE74H8g9hAb4mcGlzjRg4lUCjtyUkJPS7W&#10;xja2VsZSbPXvq0Khx2Fm3jCHYzCDmGlynWUF+10Cgri2uuNGwefldZuDcB5Z42CZFHyTg2O5Xh2w&#10;0Hbhiuazb0SEsCtQQev9WEjp6pYMup0diaN3s5NBH+XUSD3hEuFmkI9JkkmDHceFFkc6tVT357tR&#10;UKUn/NjfnkIWvi7361UnqX7vlXrYhJdnEJ6C/w//td+0gjyF3y/xB8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FA6cMAAADbAAAADwAAAAAAAAAAAAAAAACYAgAAZHJzL2Rv&#10;d25yZXYueG1sUEsFBgAAAAAEAAQA9QAAAIgDAAAAAA==&#10;" filled="f" stroked="f" strokeweight=".5pt">
                            <v:stroke dashstyle="1 1"/>
                            <v:textbox>
                              <w:txbxContent>
                                <w:p w:rsidR="007C68D0" w:rsidRDefault="00C00DD9" w:rsidP="007C68D0">
                                  <w:r w:rsidRPr="00C00DD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つぎへ</w:t>
                                  </w:r>
                                  <w:r w:rsidRPr="00C00DD9">
                                    <w:rPr>
                                      <w:sz w:val="18"/>
                                      <w:szCs w:val="18"/>
                                    </w:rPr>
                                    <w:t>すすむ</w:t>
                                  </w:r>
                                </w:p>
                              </w:txbxContent>
                            </v:textbox>
                          </v:shape>
                          <v:shape id="テキスト ボックス 99" o:spid="_x0000_s1051" type="#_x0000_t202" style="position:absolute;left:529;top:13049;width:8001;height:3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xERb0A&#10;AADbAAAADwAAAGRycy9kb3ducmV2LnhtbERPyQrCMBC9C/5DGMGbpiq4VKOIIIieXBCPQzO2xWZS&#10;mqjx781B8Ph4+2IVTCVe1LjSsoJBPwFBnFldcq7gct72piCcR9ZYWSYFH3KwWrZbC0y1ffORXief&#10;ixjCLkUFhfd1KqXLCjLo+rYmjtzdNgZ9hE0udYPvGG4qOUySsTRYcmwosKZNQdnj9DQKjqMNHgb3&#10;SRiH2/l5vepkpPcPpbqdsJ6D8BT8X/xz77SCWRwbv8QfIJ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FxERb0AAADbAAAADwAAAAAAAAAAAAAAAACYAgAAZHJzL2Rvd25yZXYu&#10;eG1sUEsFBgAAAAAEAAQA9QAAAIIDAAAAAA==&#10;" filled="f" stroked="f" strokeweight=".5pt">
                            <v:stroke dashstyle="1 1"/>
                            <v:textbox>
                              <w:txbxContent>
                                <w:p w:rsidR="007C68D0" w:rsidRDefault="00C00DD9" w:rsidP="007C68D0">
                                  <w:r w:rsidRPr="00C00DD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もういちど</w:t>
                                  </w:r>
                                </w:p>
                              </w:txbxContent>
                            </v:textbox>
                          </v:shape>
                          <v:shape id="テキスト ボックス 100" o:spid="_x0000_s1052" type="#_x0000_t202" style="position:absolute;left:9972;top:11167;width:7594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88zcAA&#10;AADcAAAADwAAAGRycy9kb3ducmV2LnhtbERPS4vCMBC+L/gfwgje1qQKKtUoIgjLevKBeByasS02&#10;k9JEjf/eLCx4m4/vOYtVtI14UOdrxxqyoQJBXDhTc6nhdNx+z0D4gGywcUwaXuRhtex9LTA37sl7&#10;ehxCKVII+xw1VCG0uZS+qMiiH7qWOHFX11kMCXalNB0+U7ht5EipibRYc2qosKVNRcXtcLca9uMN&#10;7rLrNE7i5Xg/n40am9+b1oN+XM9BBIrhI/53/5g0X2Xw90y6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688zcAAAADcAAAADwAAAAAAAAAAAAAAAACYAgAAZHJzL2Rvd25y&#10;ZXYueG1sUEsFBgAAAAAEAAQA9QAAAIUDAAAAAA==&#10;" filled="f" stroked="f" strokeweight=".5pt">
                            <v:stroke dashstyle="1 1"/>
                            <v:textbox>
                              <w:txbxContent>
                                <w:p w:rsidR="007C68D0" w:rsidRDefault="007C68D0" w:rsidP="007C68D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よくできた</w:t>
                                  </w:r>
                                </w:p>
                              </w:txbxContent>
                            </v:textbox>
                          </v:shape>
                          <v:shape id="テキスト ボックス 102" o:spid="_x0000_s1053" type="#_x0000_t202" style="position:absolute;left:-829;top:10927;width:6978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oBIsEA&#10;AADcAAAADwAAAGRycy9kb3ducmV2LnhtbERPS4vCMBC+L+x/CCPsbU1UUOmaiggLsp58IHscmrEt&#10;bSaliRr/vREEb/PxPWexjLYVV+p97VjDaKhAEBfO1FxqOB5+v+cgfEA22DomDXfysMw/PxaYGXfj&#10;HV33oRQphH2GGqoQukxKX1Rk0Q9dR5y4s+sthgT7UpoebynctnKs1FRarDk1VNjRuqKi2V+sht1k&#10;jdvReRan8f9wOZ2Mmpi/RuuvQVz9gAgUw1v8cm9Mmq9m8HwmXS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KASLBAAAA3AAAAA8AAAAAAAAAAAAAAAAAmAIAAGRycy9kb3du&#10;cmV2LnhtbFBLBQYAAAAABAAEAPUAAACGAwAAAAA=&#10;" filled="f" stroked="f" strokeweight=".5pt">
                            <v:stroke dashstyle="1 1"/>
                            <v:textbox>
                              <w:txbxContent>
                                <w:p w:rsidR="007C68D0" w:rsidRDefault="00C00DD9" w:rsidP="007C68D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あとすこ</w:t>
                                  </w:r>
                                  <w:r w:rsidR="007C68D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し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w:pict>
                </mc:Fallback>
              </mc:AlternateContent>
            </w:r>
            <w:r w:rsidRPr="00C00DD9">
              <w:rPr>
                <w:rFonts w:ascii="ＭＳ 明朝" w:eastAsia="ＭＳ 明朝" w:hAnsi="ＭＳ 明朝" w:cs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1854" behindDoc="0" locked="0" layoutInCell="1" allowOverlap="1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48260</wp:posOffset>
                      </wp:positionV>
                      <wp:extent cx="1202690" cy="224155"/>
                      <wp:effectExtent l="0" t="0" r="0" b="4445"/>
                      <wp:wrapSquare wrapText="bothSides"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269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0DD9" w:rsidRPr="00C00DD9" w:rsidRDefault="00C00DD9">
                                  <w:pPr>
                                    <w:rPr>
                                      <w:w w:val="66"/>
                                    </w:rPr>
                                  </w:pPr>
                                  <w:r w:rsidRPr="00C00DD9">
                                    <w:rPr>
                                      <w:rFonts w:hint="eastAsia"/>
                                      <w:w w:val="66"/>
                                    </w:rPr>
                                    <w:t>＜</w:t>
                                  </w:r>
                                  <w:r w:rsidRPr="00C00DD9">
                                    <w:rPr>
                                      <w:w w:val="66"/>
                                    </w:rPr>
                                    <w:t>べんきょうの</w:t>
                                  </w:r>
                                  <w:r w:rsidRPr="00C00DD9">
                                    <w:rPr>
                                      <w:rFonts w:hint="eastAsia"/>
                                      <w:w w:val="66"/>
                                    </w:rPr>
                                    <w:t>じゅんじょ</w:t>
                                  </w:r>
                                  <w:r w:rsidRPr="00C00DD9">
                                    <w:rPr>
                                      <w:w w:val="66"/>
                                    </w:rPr>
                                    <w:t>＞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54" type="#_x0000_t202" style="position:absolute;left:0;text-align:left;margin-left:161.45pt;margin-top:3.8pt;width:94.7pt;height:17.65pt;z-index:25164185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" stroked="f">
                      <v:textbox inset="0,0,0,0">
                        <w:txbxContent>
                          <w:p w:rsidR="00C00DD9" w:rsidRPr="00C00DD9" w:rsidRDefault="00C00DD9">
                            <w:pPr>
                              <w:rPr>
                                <w:w w:val="66"/>
                              </w:rPr>
                            </w:pPr>
                            <w:r w:rsidRPr="00C00DD9">
                              <w:rPr>
                                <w:rFonts w:hint="eastAsia"/>
                                <w:w w:val="66"/>
                              </w:rPr>
                              <w:t>＜</w:t>
                            </w:r>
                            <w:r w:rsidRPr="00C00DD9">
                              <w:rPr>
                                <w:w w:val="66"/>
                              </w:rPr>
                              <w:t>べんきょうの</w:t>
                            </w:r>
                            <w:r w:rsidRPr="00C00DD9">
                              <w:rPr>
                                <w:rFonts w:hint="eastAsia"/>
                                <w:w w:val="66"/>
                              </w:rPr>
                              <w:t>じゅんじょ</w:t>
                            </w:r>
                            <w:r w:rsidRPr="00C00DD9">
                              <w:rPr>
                                <w:w w:val="66"/>
                              </w:rPr>
                              <w:t>＞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C68D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19050</wp:posOffset>
                      </wp:positionV>
                      <wp:extent cx="137795" cy="175260"/>
                      <wp:effectExtent l="0" t="0" r="14605" b="15240"/>
                      <wp:wrapNone/>
                      <wp:docPr id="32" name="フローチャート: 結合子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7526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D256D5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: 結合子 32" o:spid="_x0000_s1026" type="#_x0000_t120" style="position:absolute;left:0;text-align:left;margin-left:31.25pt;margin-top:1.5pt;width:10.85pt;height:13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" filled="f" strokecolor="black [3213]" strokeweight=".5pt"/>
                  </w:pict>
                </mc:Fallback>
              </mc:AlternateContent>
            </w:r>
            <w:r w:rsidR="007C68D0">
              <w:rPr>
                <w:rFonts w:ascii="ＭＳ 明朝" w:eastAsia="ＭＳ 明朝" w:hAnsi="ＭＳ 明朝" w:cs="ＭＳ 明朝" w:hint="eastAsia"/>
              </w:rPr>
              <w:t>「オクラ」をマスターしよう</w:t>
            </w:r>
            <w:r w:rsidR="007C68D0">
              <w:rPr>
                <w:rFonts w:hint="eastAsia"/>
              </w:rPr>
              <w:t>！</w:t>
            </w:r>
          </w:p>
          <w:p w:rsidR="00C3234E" w:rsidRDefault="007C68D0" w:rsidP="00421E08">
            <w:pPr>
              <w:spacing w:line="320" w:lineRule="exac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・今日はオクラの</w:t>
            </w:r>
            <w:r w:rsidR="00C3234E">
              <w:rPr>
                <w:rFonts w:ascii="ＭＳ 明朝" w:eastAsia="ＭＳ 明朝" w:hAnsi="ＭＳ 明朝" w:cs="ＭＳ 明朝" w:hint="eastAsia"/>
              </w:rPr>
              <w:t>「</w:t>
            </w:r>
            <w:r>
              <w:rPr>
                <w:rFonts w:ascii="ＭＳ 明朝" w:eastAsia="ＭＳ 明朝" w:hAnsi="ＭＳ 明朝" w:cs="ＭＳ 明朝" w:hint="eastAsia"/>
              </w:rPr>
              <w:t>ラ</w:t>
            </w:r>
            <w:r w:rsidR="00C3234E">
              <w:rPr>
                <w:rFonts w:ascii="ＭＳ 明朝" w:eastAsia="ＭＳ 明朝" w:hAnsi="ＭＳ 明朝" w:cs="ＭＳ 明朝" w:hint="eastAsia"/>
              </w:rPr>
              <w:t>」</w:t>
            </w:r>
            <w:r>
              <w:rPr>
                <w:rFonts w:ascii="ＭＳ 明朝" w:eastAsia="ＭＳ 明朝" w:hAnsi="ＭＳ 明朝" w:cs="ＭＳ 明朝" w:hint="eastAsia"/>
              </w:rPr>
              <w:t>が</w:t>
            </w:r>
          </w:p>
          <w:p w:rsidR="007C68D0" w:rsidRDefault="007C68D0" w:rsidP="00421E08">
            <w:pPr>
              <w:spacing w:line="320" w:lineRule="exact"/>
              <w:ind w:firstLineChars="100" w:firstLine="210"/>
            </w:pPr>
            <w:r>
              <w:rPr>
                <w:rFonts w:ascii="ＭＳ 明朝" w:eastAsia="ＭＳ 明朝" w:hAnsi="ＭＳ 明朝" w:cs="ＭＳ 明朝" w:hint="eastAsia"/>
              </w:rPr>
              <w:t>あ</w:t>
            </w:r>
            <w:r>
              <w:rPr>
                <w:rFonts w:hint="eastAsia"/>
              </w:rPr>
              <w:t>る</w:t>
            </w:r>
            <w:r>
              <w:rPr>
                <w:rFonts w:ascii="ＭＳ 明朝" w:eastAsia="ＭＳ 明朝" w:hAnsi="ＭＳ 明朝" w:cs="ＭＳ 明朝" w:hint="eastAsia"/>
              </w:rPr>
              <w:t>ラリルレロを覚える</w:t>
            </w:r>
            <w:r>
              <w:rPr>
                <w:rFonts w:hint="eastAsia"/>
              </w:rPr>
              <w:t>ぞ</w:t>
            </w:r>
          </w:p>
          <w:p w:rsidR="00B46216" w:rsidRDefault="00B46216" w:rsidP="00B46216">
            <w:pPr>
              <w:spacing w:line="320" w:lineRule="exact"/>
            </w:pPr>
            <w:r>
              <w:rPr>
                <w:rFonts w:hint="eastAsia"/>
              </w:rPr>
              <w:t>・「ラ」を書いてみよう</w:t>
            </w:r>
          </w:p>
          <w:p w:rsidR="007C68D0" w:rsidRDefault="007C68D0" w:rsidP="00421E08">
            <w:pPr>
              <w:spacing w:line="320" w:lineRule="exact"/>
            </w:pPr>
            <w:r>
              <w:rPr>
                <w:rFonts w:ascii="ＭＳ 明朝" w:eastAsia="ＭＳ 明朝" w:hAnsi="ＭＳ 明朝" w:cs="ＭＳ 明朝" w:hint="eastAsia"/>
              </w:rPr>
              <w:t>・黒板に貼ってある平仮名</w:t>
            </w:r>
            <w:r>
              <w:rPr>
                <w:rFonts w:hint="eastAsia"/>
              </w:rPr>
              <w:t>の</w:t>
            </w:r>
          </w:p>
          <w:p w:rsidR="00C3234E" w:rsidRDefault="007C68D0" w:rsidP="00421E08">
            <w:pPr>
              <w:spacing w:line="320" w:lineRule="exact"/>
              <w:ind w:firstLine="21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カードの下に片仮名</w:t>
            </w:r>
            <w:r>
              <w:rPr>
                <w:rFonts w:hint="eastAsia"/>
              </w:rPr>
              <w:t>の</w:t>
            </w:r>
            <w:r>
              <w:rPr>
                <w:rFonts w:ascii="ＭＳ 明朝" w:eastAsia="ＭＳ 明朝" w:hAnsi="ＭＳ 明朝" w:cs="ＭＳ 明朝" w:hint="eastAsia"/>
              </w:rPr>
              <w:t>カー</w:t>
            </w:r>
          </w:p>
          <w:p w:rsidR="00B46216" w:rsidRDefault="007C68D0" w:rsidP="00B46216">
            <w:pPr>
              <w:spacing w:line="320" w:lineRule="exact"/>
              <w:ind w:firstLine="210"/>
            </w:pPr>
            <w:r>
              <w:rPr>
                <w:rFonts w:ascii="ＭＳ 明朝" w:eastAsia="ＭＳ 明朝" w:hAnsi="ＭＳ 明朝" w:cs="ＭＳ 明朝" w:hint="eastAsia"/>
              </w:rPr>
              <w:t>ドを貼ろ</w:t>
            </w:r>
            <w:r>
              <w:rPr>
                <w:rFonts w:hint="eastAsia"/>
              </w:rPr>
              <w:t>う</w:t>
            </w:r>
          </w:p>
          <w:p w:rsidR="007C68D0" w:rsidRDefault="00B46216" w:rsidP="00B46216">
            <w:pPr>
              <w:spacing w:line="320" w:lineRule="exact"/>
            </w:pPr>
            <w:r>
              <w:rPr>
                <w:rFonts w:hint="eastAsia"/>
              </w:rPr>
              <w:t>・</w:t>
            </w:r>
            <w:r w:rsidR="007C68D0">
              <w:rPr>
                <w:rFonts w:ascii="ＭＳ 明朝" w:eastAsia="ＭＳ 明朝" w:hAnsi="ＭＳ 明朝" w:cs="ＭＳ 明朝" w:hint="eastAsia"/>
              </w:rPr>
              <w:t>いろいろ片仮名カードの</w:t>
            </w:r>
            <w:r w:rsidR="007C68D0">
              <w:rPr>
                <w:rFonts w:hint="eastAsia"/>
              </w:rPr>
              <w:t>中</w:t>
            </w:r>
          </w:p>
          <w:p w:rsidR="00C3234E" w:rsidRDefault="007C68D0" w:rsidP="00421E08">
            <w:pPr>
              <w:spacing w:line="320" w:lineRule="exact"/>
              <w:ind w:firstLine="21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から</w:t>
            </w:r>
            <w:r w:rsidR="00C3234E">
              <w:rPr>
                <w:rFonts w:ascii="ＭＳ 明朝" w:eastAsia="ＭＳ 明朝" w:hAnsi="ＭＳ 明朝" w:cs="ＭＳ 明朝" w:hint="eastAsia"/>
              </w:rPr>
              <w:t>「</w:t>
            </w:r>
            <w:r>
              <w:rPr>
                <w:rFonts w:ascii="ＭＳ 明朝" w:eastAsia="ＭＳ 明朝" w:hAnsi="ＭＳ 明朝" w:cs="ＭＳ 明朝" w:hint="eastAsia"/>
              </w:rPr>
              <w:t>ラ</w:t>
            </w:r>
            <w:r w:rsidR="00C3234E">
              <w:rPr>
                <w:rFonts w:ascii="ＭＳ 明朝" w:eastAsia="ＭＳ 明朝" w:hAnsi="ＭＳ 明朝" w:cs="ＭＳ 明朝" w:hint="eastAsia"/>
              </w:rPr>
              <w:t>」行</w:t>
            </w:r>
            <w:r>
              <w:rPr>
                <w:rFonts w:ascii="ＭＳ 明朝" w:eastAsia="ＭＳ 明朝" w:hAnsi="ＭＳ 明朝" w:cs="ＭＳ 明朝" w:hint="eastAsia"/>
              </w:rPr>
              <w:t>のカードを見</w:t>
            </w:r>
          </w:p>
          <w:p w:rsidR="007C68D0" w:rsidRPr="00C3234E" w:rsidRDefault="007C68D0" w:rsidP="00421E08">
            <w:pPr>
              <w:spacing w:line="320" w:lineRule="exact"/>
              <w:ind w:firstLine="21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つけ</w:t>
            </w:r>
            <w:r>
              <w:rPr>
                <w:rFonts w:hint="eastAsia"/>
              </w:rPr>
              <w:t>ら</w:t>
            </w:r>
            <w:r>
              <w:rPr>
                <w:rFonts w:ascii="ＭＳ 明朝" w:eastAsia="ＭＳ 明朝" w:hAnsi="ＭＳ 明朝" w:cs="ＭＳ 明朝" w:hint="eastAsia"/>
              </w:rPr>
              <w:t>れるか</w:t>
            </w:r>
            <w:r>
              <w:rPr>
                <w:rFonts w:hint="eastAsia"/>
              </w:rPr>
              <w:t>な</w:t>
            </w:r>
          </w:p>
          <w:p w:rsidR="007C68D0" w:rsidRDefault="002C4BF9" w:rsidP="00421E08">
            <w:pPr>
              <w:spacing w:line="320" w:lineRule="exact"/>
            </w:pPr>
            <w:r>
              <w:rPr>
                <w:rFonts w:ascii="ＭＳ 明朝" w:eastAsia="ＭＳ 明朝" w:hAnsi="ＭＳ 明朝" w:cs="ＭＳ 明朝" w:hint="eastAsia"/>
              </w:rPr>
              <w:t>・</w:t>
            </w:r>
            <w:r w:rsidR="00B46216" w:rsidRPr="002C4BF9">
              <w:rPr>
                <w:rFonts w:ascii="ＭＳ 明朝" w:eastAsia="ＭＳ 明朝" w:hAnsi="ＭＳ 明朝" w:cs="ＭＳ 明朝" w:hint="eastAsia"/>
                <w:bdr w:val="single" w:sz="4" w:space="0" w:color="auto"/>
              </w:rPr>
              <w:t>ラ</w:t>
            </w:r>
            <w:r w:rsidR="00B46216">
              <w:rPr>
                <w:rFonts w:ascii="ＭＳ 明朝" w:eastAsia="ＭＳ 明朝" w:hAnsi="ＭＳ 明朝" w:cs="ＭＳ 明朝" w:hint="eastAsia"/>
              </w:rPr>
              <w:t>ーメンやコア</w:t>
            </w:r>
            <w:r w:rsidR="007C68D0" w:rsidRPr="002C4BF9">
              <w:rPr>
                <w:rFonts w:ascii="ＭＳ 明朝" w:eastAsia="ＭＳ 明朝" w:hAnsi="ＭＳ 明朝" w:cs="ＭＳ 明朝" w:hint="eastAsia"/>
                <w:bdr w:val="single" w:sz="4" w:space="0" w:color="auto"/>
              </w:rPr>
              <w:t>ラ</w:t>
            </w:r>
            <w:r w:rsidR="00B46216" w:rsidRPr="00B46216">
              <w:rPr>
                <w:rFonts w:ascii="ＭＳ 明朝" w:eastAsia="ＭＳ 明朝" w:hAnsi="ＭＳ 明朝" w:cs="ＭＳ 明朝" w:hint="eastAsia"/>
              </w:rPr>
              <w:t>、</w:t>
            </w:r>
            <w:r w:rsidR="00B46216">
              <w:rPr>
                <w:rFonts w:ascii="ＭＳ 明朝" w:eastAsia="ＭＳ 明朝" w:hAnsi="ＭＳ 明朝" w:cs="ＭＳ 明朝" w:hint="eastAsia"/>
              </w:rPr>
              <w:t>ク</w:t>
            </w:r>
            <w:r w:rsidR="00B46216" w:rsidRPr="00B46216">
              <w:rPr>
                <w:rFonts w:ascii="ＭＳ 明朝" w:eastAsia="ＭＳ 明朝" w:hAnsi="ＭＳ 明朝" w:cs="ＭＳ 明朝" w:hint="eastAsia"/>
                <w:bdr w:val="single" w:sz="4" w:space="0" w:color="auto"/>
              </w:rPr>
              <w:t>リ</w:t>
            </w:r>
            <w:r w:rsidR="00B46216">
              <w:rPr>
                <w:rFonts w:ascii="ＭＳ 明朝" w:eastAsia="ＭＳ 明朝" w:hAnsi="ＭＳ 明朝" w:cs="ＭＳ 明朝" w:hint="eastAsia"/>
              </w:rPr>
              <w:t>ーム</w:t>
            </w:r>
            <w:r w:rsidR="007C68D0">
              <w:rPr>
                <w:rFonts w:ascii="ＭＳ 明朝" w:eastAsia="ＭＳ 明朝" w:hAnsi="ＭＳ 明朝" w:cs="ＭＳ 明朝" w:hint="eastAsia"/>
              </w:rPr>
              <w:t>、</w:t>
            </w:r>
            <w:r w:rsidR="00B46216" w:rsidRPr="00B46216">
              <w:rPr>
                <w:rFonts w:ascii="ＭＳ 明朝" w:eastAsia="ＭＳ 明朝" w:hAnsi="ＭＳ 明朝" w:cs="ＭＳ 明朝" w:hint="eastAsia"/>
                <w:bdr w:val="single" w:sz="4" w:space="0" w:color="auto"/>
              </w:rPr>
              <w:t>ロ</w:t>
            </w:r>
            <w:r w:rsidR="00B46216">
              <w:rPr>
                <w:rFonts w:ascii="ＭＳ 明朝" w:eastAsia="ＭＳ 明朝" w:hAnsi="ＭＳ 明朝" w:cs="ＭＳ 明朝" w:hint="eastAsia"/>
              </w:rPr>
              <w:t>ボット</w:t>
            </w:r>
            <w:r w:rsidR="007C68D0">
              <w:rPr>
                <w:rFonts w:ascii="ＭＳ 明朝" w:eastAsia="ＭＳ 明朝" w:hAnsi="ＭＳ 明朝" w:cs="ＭＳ 明朝" w:hint="eastAsia"/>
              </w:rPr>
              <w:t>も片仮名で</w:t>
            </w:r>
            <w:r w:rsidR="007C68D0">
              <w:rPr>
                <w:rFonts w:hint="eastAsia"/>
              </w:rPr>
              <w:t>書</w:t>
            </w:r>
          </w:p>
          <w:p w:rsidR="007C68D0" w:rsidRDefault="007C68D0" w:rsidP="00421E08">
            <w:pPr>
              <w:spacing w:line="320" w:lineRule="exact"/>
            </w:pPr>
            <w:r>
              <w:rPr>
                <w:rFonts w:ascii="ＭＳ 明朝" w:eastAsia="ＭＳ 明朝" w:hAnsi="ＭＳ 明朝" w:cs="ＭＳ 明朝" w:hint="eastAsia"/>
              </w:rPr>
              <w:t xml:space="preserve">　くんだ</w:t>
            </w:r>
            <w:r>
              <w:rPr>
                <w:rFonts w:hint="eastAsia"/>
              </w:rPr>
              <w:t>ね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204470</wp:posOffset>
                      </wp:positionV>
                      <wp:extent cx="1701165" cy="266700"/>
                      <wp:effectExtent l="0" t="0" r="13335" b="19050"/>
                      <wp:wrapNone/>
                      <wp:docPr id="31" name="正方形/長方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16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1979D" id="正方形/長方形 31" o:spid="_x0000_s1026" style="position:absolute;left:0;text-align:left;margin-left:-2.5pt;margin-top:16.1pt;width:133.9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" filled="f" strokecolor="#385d8a"/>
                  </w:pict>
                </mc:Fallback>
              </mc:AlternateContent>
            </w:r>
          </w:p>
          <w:p w:rsidR="007C68D0" w:rsidRDefault="007C68D0">
            <w:r>
              <w:rPr>
                <w:rFonts w:ascii="ＭＳ 明朝" w:eastAsia="ＭＳ 明朝" w:hAnsi="ＭＳ 明朝" w:cs="ＭＳ 明朝" w:hint="eastAsia"/>
              </w:rPr>
              <w:t>マッチングゲームをしよ</w:t>
            </w:r>
            <w:r>
              <w:rPr>
                <w:rFonts w:hint="eastAsia"/>
              </w:rPr>
              <w:t>う</w:t>
            </w:r>
          </w:p>
          <w:p w:rsidR="007C68D0" w:rsidRDefault="007C68D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229235</wp:posOffset>
                      </wp:positionV>
                      <wp:extent cx="2914650" cy="666750"/>
                      <wp:effectExtent l="0" t="0" r="19050" b="19050"/>
                      <wp:wrapNone/>
                      <wp:docPr id="30" name="テキスト ボック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4650" cy="666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7EEE" w:rsidRDefault="007C68D0" w:rsidP="007C68D0">
                                  <w:pPr>
                                    <w:spacing w:line="30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ラ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ンドセル　・</w:t>
                                  </w:r>
                                  <w:r w:rsidR="002C7EEE">
                                    <w:rPr>
                                      <w:rFonts w:hint="eastAsia"/>
                                    </w:rPr>
                                    <w:t>アイスク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リ</w:t>
                                  </w:r>
                                  <w:r w:rsidR="002C7EEE">
                                    <w:rPr>
                                      <w:rFonts w:hint="eastAsia"/>
                                    </w:rPr>
                                    <w:t>ーム　・</w:t>
                                  </w:r>
                                  <w:r w:rsidR="002C7EEE">
                                    <w:rPr>
                                      <w:rFonts w:hint="eastAsia"/>
                                      <w:b/>
                                    </w:rPr>
                                    <w:t>リ</w:t>
                                  </w:r>
                                  <w:r w:rsidR="002C7EEE">
                                    <w:rPr>
                                      <w:rFonts w:hint="eastAsia"/>
                                    </w:rPr>
                                    <w:t>ボン</w:t>
                                  </w:r>
                                </w:p>
                                <w:p w:rsidR="002C7EEE" w:rsidRDefault="007C68D0" w:rsidP="007C68D0">
                                  <w:pPr>
                                    <w:spacing w:line="30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・カ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レ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ンダー　・オク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ラ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B46216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B46216">
                                    <w:t xml:space="preserve">　</w:t>
                                  </w:r>
                                  <w:r w:rsidR="00B46216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・ボー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ル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  <w:p w:rsidR="007C68D0" w:rsidRDefault="007C68D0" w:rsidP="007C68D0">
                                  <w:pPr>
                                    <w:spacing w:line="30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・ク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レ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ヨン　</w:t>
                                  </w:r>
                                  <w:r w:rsidR="00B46216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・フェ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ル</w:t>
                                  </w:r>
                                  <w:r w:rsidR="00B46216">
                                    <w:rPr>
                                      <w:rFonts w:hint="eastAsia"/>
                                    </w:rPr>
                                    <w:t xml:space="preserve">トペン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ロ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ボニャン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0" o:spid="_x0000_s1055" type="#_x0000_t202" style="position:absolute;left:0;text-align:left;margin-left:-.1pt;margin-top:18.05pt;width:229.5pt;height:5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" filled="f" strokecolor="black [3213]" strokeweight=".5pt">
                      <v:stroke dashstyle="1 1"/>
                      <v:textbox>
                        <w:txbxContent>
                          <w:p w:rsidR="002C7EEE" w:rsidRDefault="007C68D0" w:rsidP="007C68D0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ラ</w:t>
                            </w:r>
                            <w:r>
                              <w:rPr>
                                <w:rFonts w:hint="eastAsia"/>
                              </w:rPr>
                              <w:t>ンドセル　・</w:t>
                            </w:r>
                            <w:r w:rsidR="002C7EEE">
                              <w:rPr>
                                <w:rFonts w:hint="eastAsia"/>
                              </w:rPr>
                              <w:t>アイスク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リ</w:t>
                            </w:r>
                            <w:r w:rsidR="002C7EEE">
                              <w:rPr>
                                <w:rFonts w:hint="eastAsia"/>
                              </w:rPr>
                              <w:t>ーム　・</w:t>
                            </w:r>
                            <w:r w:rsidR="002C7EEE">
                              <w:rPr>
                                <w:rFonts w:hint="eastAsia"/>
                                <w:b/>
                              </w:rPr>
                              <w:t>リ</w:t>
                            </w:r>
                            <w:r w:rsidR="002C7EEE">
                              <w:rPr>
                                <w:rFonts w:hint="eastAsia"/>
                              </w:rPr>
                              <w:t>ボン</w:t>
                            </w:r>
                          </w:p>
                          <w:p w:rsidR="002C7EEE" w:rsidRDefault="007C68D0" w:rsidP="007C68D0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・カ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レ</w:t>
                            </w:r>
                            <w:r>
                              <w:rPr>
                                <w:rFonts w:hint="eastAsia"/>
                              </w:rPr>
                              <w:t>ンダー　・オク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ラ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4621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46216">
                              <w:t xml:space="preserve">　</w:t>
                            </w:r>
                            <w:r w:rsidR="00B46216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・ボー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ル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7C68D0" w:rsidRDefault="007C68D0" w:rsidP="007C68D0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・ク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レ</w:t>
                            </w:r>
                            <w:r>
                              <w:rPr>
                                <w:rFonts w:hint="eastAsia"/>
                              </w:rPr>
                              <w:t xml:space="preserve">ヨン　</w:t>
                            </w:r>
                            <w:r w:rsidR="00B46216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・フェ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ル</w:t>
                            </w:r>
                            <w:r w:rsidR="00B46216">
                              <w:rPr>
                                <w:rFonts w:hint="eastAsia"/>
                              </w:rPr>
                              <w:t xml:space="preserve">トペン　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ロ</w:t>
                            </w:r>
                            <w:r>
                              <w:rPr>
                                <w:rFonts w:hint="eastAsia"/>
                              </w:rPr>
                              <w:t>ボニャン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ＭＳ 明朝" w:hint="eastAsia"/>
              </w:rPr>
              <w:t>〇カードに書かれたものを見つけ</w:t>
            </w:r>
            <w:r w:rsidR="002C7EEE">
              <w:rPr>
                <w:rFonts w:ascii="ＭＳ 明朝" w:eastAsia="ＭＳ 明朝" w:hAnsi="ＭＳ 明朝" w:cs="ＭＳ 明朝" w:hint="eastAsia"/>
              </w:rPr>
              <w:t>てカードを貼ろう</w:t>
            </w:r>
          </w:p>
          <w:p w:rsidR="007C68D0" w:rsidRDefault="007C68D0"/>
          <w:p w:rsidR="007C68D0" w:rsidRDefault="007C68D0">
            <w:pPr>
              <w:rPr>
                <w:sz w:val="16"/>
                <w:szCs w:val="16"/>
              </w:rPr>
            </w:pPr>
          </w:p>
          <w:p w:rsidR="007C68D0" w:rsidRDefault="007C68D0"/>
          <w:p w:rsidR="007C68D0" w:rsidRDefault="007C68D0" w:rsidP="00421E08">
            <w:pPr>
              <w:spacing w:line="340" w:lineRule="exact"/>
            </w:pPr>
            <w:r>
              <w:rPr>
                <w:rFonts w:ascii="ＭＳ 明朝" w:eastAsia="ＭＳ 明朝" w:hAnsi="ＭＳ 明朝" w:cs="ＭＳ 明朝" w:hint="eastAsia"/>
              </w:rPr>
              <w:t>・どこにあるのか探すのが楽しい</w:t>
            </w:r>
            <w:r>
              <w:rPr>
                <w:rFonts w:hint="eastAsia"/>
              </w:rPr>
              <w:t>な</w:t>
            </w:r>
          </w:p>
          <w:p w:rsidR="007C68D0" w:rsidRDefault="007C68D0" w:rsidP="00421E08">
            <w:pPr>
              <w:spacing w:line="340" w:lineRule="exact"/>
            </w:pPr>
            <w:r>
              <w:rPr>
                <w:rFonts w:ascii="ＭＳ 明朝" w:eastAsia="ＭＳ 明朝" w:hAnsi="ＭＳ 明朝" w:cs="ＭＳ 明朝" w:hint="eastAsia"/>
              </w:rPr>
              <w:t>・片仮名の言葉ってたくさんある</w:t>
            </w:r>
            <w:r>
              <w:rPr>
                <w:rFonts w:hint="eastAsia"/>
              </w:rPr>
              <w:t>ね</w:t>
            </w:r>
          </w:p>
          <w:p w:rsidR="007C68D0" w:rsidRDefault="00A120EA" w:rsidP="00421E08">
            <w:pPr>
              <w:spacing w:line="34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6368" behindDoc="1" locked="0" layoutInCell="1" allowOverlap="1">
                      <wp:simplePos x="0" y="0"/>
                      <wp:positionH relativeFrom="column">
                        <wp:posOffset>-26837</wp:posOffset>
                      </wp:positionH>
                      <wp:positionV relativeFrom="paragraph">
                        <wp:posOffset>231742</wp:posOffset>
                      </wp:positionV>
                      <wp:extent cx="1892968" cy="240631"/>
                      <wp:effectExtent l="0" t="0" r="12065" b="26670"/>
                      <wp:wrapNone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968" cy="2406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20EA" w:rsidRDefault="00A120EA">
                                  <w:r>
                                    <w:rPr>
                                      <w:rFonts w:hint="eastAsia"/>
                                    </w:rPr>
                                    <w:t>オクラの</w:t>
                                  </w:r>
                                  <w:r>
                                    <w:t>名札を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書きたいね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left:0;text-align:left;margin-left:-2.1pt;margin-top:18.25pt;width:149.05pt;height:18.95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">
                      <v:textbox inset="0,0,0,0">
                        <w:txbxContent>
                          <w:p w:rsidR="00A120EA" w:rsidRDefault="00A120EA">
                            <w:r>
                              <w:rPr>
                                <w:rFonts w:hint="eastAsia"/>
                              </w:rPr>
                              <w:t>オクラの</w:t>
                            </w:r>
                            <w:r>
                              <w:t>名札を</w:t>
                            </w:r>
                            <w:r>
                              <w:rPr>
                                <w:rFonts w:hint="eastAsia"/>
                              </w:rPr>
                              <w:t>書きたいね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68D0">
              <w:rPr>
                <w:rFonts w:ascii="ＭＳ 明朝" w:eastAsia="ＭＳ 明朝" w:hAnsi="ＭＳ 明朝" w:cs="ＭＳ 明朝" w:hint="eastAsia"/>
              </w:rPr>
              <w:t>・わからないときはヒントを見ていいん</w:t>
            </w:r>
            <w:r w:rsidR="007C68D0">
              <w:rPr>
                <w:rFonts w:hint="eastAsia"/>
              </w:rPr>
              <w:t>だ</w:t>
            </w:r>
          </w:p>
          <w:p w:rsidR="007C68D0" w:rsidRDefault="00037D74">
            <w:r>
              <w:rPr>
                <w:rFonts w:hint="eastAsia"/>
              </w:rPr>
              <w:t xml:space="preserve">　</w:t>
            </w:r>
          </w:p>
          <w:p w:rsidR="007C68D0" w:rsidRDefault="002C4BF9">
            <w:r>
              <w:rPr>
                <w:rFonts w:ascii="ＭＳ 明朝" w:eastAsia="ＭＳ 明朝" w:hAnsi="ＭＳ 明朝" w:cs="ＭＳ 明朝" w:hint="eastAsia"/>
              </w:rPr>
              <w:t>・「</w:t>
            </w:r>
            <w:r w:rsidR="007C68D0">
              <w:rPr>
                <w:rFonts w:ascii="ＭＳ 明朝" w:eastAsia="ＭＳ 明朝" w:hAnsi="ＭＳ 明朝" w:cs="ＭＳ 明朝" w:hint="eastAsia"/>
              </w:rPr>
              <w:t>ラ」</w:t>
            </w:r>
            <w:r>
              <w:rPr>
                <w:rFonts w:ascii="ＭＳ 明朝" w:eastAsia="ＭＳ 明朝" w:hAnsi="ＭＳ 明朝" w:cs="ＭＳ 明朝" w:hint="eastAsia"/>
              </w:rPr>
              <w:t>の文字はばっちりだよ</w:t>
            </w:r>
          </w:p>
          <w:p w:rsidR="007C68D0" w:rsidRDefault="007C68D0">
            <w:r>
              <w:rPr>
                <w:rFonts w:ascii="ＭＳ 明朝" w:eastAsia="ＭＳ 明朝" w:hAnsi="ＭＳ 明朝" w:cs="ＭＳ 明朝" w:hint="eastAsia"/>
              </w:rPr>
              <w:t>・ひまわり農園に</w:t>
            </w:r>
            <w:r w:rsidR="002C4BF9">
              <w:rPr>
                <w:rFonts w:ascii="ＭＳ 明朝" w:eastAsia="ＭＳ 明朝" w:hAnsi="ＭＳ 明朝" w:cs="ＭＳ 明朝" w:hint="eastAsia"/>
              </w:rPr>
              <w:t>「</w:t>
            </w:r>
            <w:r>
              <w:rPr>
                <w:rFonts w:ascii="ＭＳ 明朝" w:eastAsia="ＭＳ 明朝" w:hAnsi="ＭＳ 明朝" w:cs="ＭＳ 明朝" w:hint="eastAsia"/>
              </w:rPr>
              <w:t>オクラ</w:t>
            </w:r>
            <w:r w:rsidR="002C4BF9">
              <w:rPr>
                <w:rFonts w:ascii="ＭＳ 明朝" w:eastAsia="ＭＳ 明朝" w:hAnsi="ＭＳ 明朝" w:cs="ＭＳ 明朝" w:hint="eastAsia"/>
              </w:rPr>
              <w:t>」の名札がつけられるね</w:t>
            </w:r>
          </w:p>
          <w:p w:rsidR="00A120EA" w:rsidRDefault="00A120EA">
            <w:pPr>
              <w:rPr>
                <w:rFonts w:ascii="ＭＳ 明朝" w:eastAsia="ＭＳ 明朝" w:hAnsi="ＭＳ 明朝" w:cs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8416" behindDoc="1" locked="0" layoutInCell="1" allowOverlap="1" wp14:anchorId="75C8081F" wp14:editId="15EC8C58">
                      <wp:simplePos x="0" y="0"/>
                      <wp:positionH relativeFrom="margin">
                        <wp:posOffset>-43180</wp:posOffset>
                      </wp:positionH>
                      <wp:positionV relativeFrom="paragraph">
                        <wp:posOffset>34925</wp:posOffset>
                      </wp:positionV>
                      <wp:extent cx="1892935" cy="208280"/>
                      <wp:effectExtent l="0" t="0" r="12065" b="20320"/>
                      <wp:wrapNone/>
                      <wp:docPr id="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935" cy="20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20EA" w:rsidRDefault="00A120EA" w:rsidP="00A120EA">
                                  <w:r>
                                    <w:rPr>
                                      <w:rFonts w:hint="eastAsia"/>
                                    </w:rPr>
                                    <w:t>今日の</w:t>
                                  </w:r>
                                  <w:r>
                                    <w:t>振り返り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を</w:t>
                                  </w:r>
                                  <w:r>
                                    <w:t>しよう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8081F" id="_x0000_s1057" type="#_x0000_t202" style="position:absolute;left:0;text-align:left;margin-left:-3.4pt;margin-top:2.75pt;width:149.05pt;height:16.4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">
                      <v:textbox inset="0,0,0,0">
                        <w:txbxContent>
                          <w:p w:rsidR="00A120EA" w:rsidRDefault="00A120EA" w:rsidP="00A120EA">
                            <w:r>
                              <w:rPr>
                                <w:rFonts w:hint="eastAsia"/>
                              </w:rPr>
                              <w:t>今日の</w:t>
                            </w:r>
                            <w:r>
                              <w:t>振り返り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しよう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7C68D0" w:rsidRDefault="007C68D0">
            <w:r>
              <w:rPr>
                <w:rFonts w:ascii="ＭＳ 明朝" w:eastAsia="ＭＳ 明朝" w:hAnsi="ＭＳ 明朝" w:cs="ＭＳ 明朝" w:hint="eastAsia"/>
              </w:rPr>
              <w:t>・動画を撮って４年生のみんなに勉強したことを教</w:t>
            </w:r>
            <w:r>
              <w:rPr>
                <w:rFonts w:hint="eastAsia"/>
              </w:rPr>
              <w:t>え</w:t>
            </w:r>
          </w:p>
          <w:p w:rsidR="007C68D0" w:rsidRDefault="007C68D0">
            <w:pPr>
              <w:ind w:firstLine="210"/>
            </w:pPr>
            <w:r>
              <w:rPr>
                <w:rFonts w:ascii="ＭＳ 明朝" w:eastAsia="ＭＳ 明朝" w:hAnsi="ＭＳ 明朝" w:cs="ＭＳ 明朝" w:hint="eastAsia"/>
              </w:rPr>
              <w:t>よ</w:t>
            </w:r>
            <w:r>
              <w:rPr>
                <w:rFonts w:hint="eastAsia"/>
              </w:rPr>
              <w:t>う</w:t>
            </w:r>
          </w:p>
          <w:p w:rsidR="007C68D0" w:rsidRDefault="007C68D0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57785</wp:posOffset>
                      </wp:positionV>
                      <wp:extent cx="3181350" cy="533400"/>
                      <wp:effectExtent l="0" t="0" r="19050" b="19050"/>
                      <wp:wrapNone/>
                      <wp:docPr id="16" name="グループ化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1350" cy="532765"/>
                                <a:chOff x="0" y="0"/>
                                <a:chExt cx="3181350" cy="483461"/>
                              </a:xfrm>
                            </wpg:grpSpPr>
                            <wps:wsp>
                              <wps:cNvPr id="65" name="テキスト ボックス 3"/>
                              <wps:cNvSpPr txBox="1"/>
                              <wps:spPr>
                                <a:xfrm>
                                  <a:off x="0" y="0"/>
                                  <a:ext cx="3181350" cy="4834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  <a:prstDash val="sysDot"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C68D0" w:rsidRDefault="007C68D0" w:rsidP="007C68D0">
                                    <w:r>
                                      <w:rPr>
                                        <w:rFonts w:hint="eastAsia"/>
                                      </w:rPr>
                                      <w:t>きょうはカタカナの</w:t>
                                    </w:r>
                                    <w: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ラリルレロ</w:t>
                                    </w:r>
                                    <w: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をべんきょうしました。オクラ</w:t>
                                    </w:r>
                                    <w: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とかけるようになりました。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正方形/長方形 66"/>
                              <wps:cNvSpPr/>
                              <wps:spPr>
                                <a:xfrm>
                                  <a:off x="1352550" y="40965"/>
                                  <a:ext cx="742950" cy="209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正方形/長方形 67"/>
                              <wps:cNvSpPr/>
                              <wps:spPr>
                                <a:xfrm>
                                  <a:off x="590392" y="277307"/>
                                  <a:ext cx="457200" cy="180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6" o:spid="_x0000_s1058" style="position:absolute;left:0;text-align:left;margin-left:3.65pt;margin-top:4.55pt;width:250.5pt;height:42pt;z-index:251695104;mso-width-relative:margin;mso-height-relative:margin" coordsize="31813,4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">
                      <v:shape id="テキスト ボックス 3" o:spid="_x0000_s1059" type="#_x0000_t202" style="position:absolute;width:31813;height:4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nrUcQA&#10;AADbAAAADwAAAGRycy9kb3ducmV2LnhtbESPQWsCMRSE7wX/Q3hCbzVroVpWsyItRe3FqpVeH5u3&#10;m6XJy7KJuv77RhB6HGbmG2a+6J0VZ+pC41nBeJSBIC69brhW8H34eHoFESKyRuuZFFwpwKIYPMwx&#10;1/7COzrvYy0ShEOOCkyMbS5lKA05DCPfEiev8p3DmGRXS93hJcGdlc9ZNpEOG04LBlt6M1T+7k9O&#10;ATe749aaz83YZpWevi9XP4evlVKPw345AxGpj//he3utFUxe4PYl/QB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J61HEAAAA2wAAAA8AAAAAAAAAAAAAAAAAmAIAAGRycy9k&#10;b3ducmV2LnhtbFBLBQYAAAAABAAEAPUAAACJAwAAAAA=&#10;" fillcolor="white [3201]" strokeweight=".5pt">
                        <v:stroke dashstyle="1 1"/>
                        <v:textbox>
                          <w:txbxContent>
                            <w:p w:rsidR="007C68D0" w:rsidRDefault="007C68D0" w:rsidP="007C68D0">
                              <w:r>
                                <w:rPr>
                                  <w:rFonts w:hint="eastAsia"/>
                                </w:rPr>
                                <w:t>きょうはカタカナの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ラリルレロ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をべんきょうしました。オクラ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とかけるようになりました。</w:t>
                              </w:r>
                            </w:p>
                          </w:txbxContent>
                        </v:textbox>
                      </v:shape>
                      <v:rect id="正方形/長方形 66" o:spid="_x0000_s1060" style="position:absolute;left:13525;top:409;width:7430;height:20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XNsMA&#10;AADbAAAADwAAAGRycy9kb3ducmV2LnhtbESPQWvCQBSE7wX/w/IKXopuKjZI6ipSCHgSaqW9PrLP&#10;JG3e25BdTfLvu4LgcZiZb5j1duBGXanztRMDr/MEFEnhbC2lgdNXPluB8gHFYuOEDIzkYbuZPK0x&#10;s66XT7oeQ6kiRHyGBqoQ2kxrX1TE6OeuJYne2XWMIcqu1LbDPsK50YskSTVjLXGhwpY+Kir+jhc2&#10;sPzxL9+rgx6TwKdf5jF/u/S5MdPnYfcOKtAQHuF7e28NpCncvsQfo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pXNsMAAADbAAAADwAAAAAAAAAAAAAAAACYAgAAZHJzL2Rv&#10;d25yZXYueG1sUEsFBgAAAAAEAAQA9QAAAIgDAAAAAA==&#10;" filled="f" strokecolor="black [3213]" strokeweight=".25pt"/>
                      <v:rect id="正方形/長方形 67" o:spid="_x0000_s1061" style="position:absolute;left:5903;top:2773;width:4572;height:18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v8mcMA&#10;AADbAAAADwAAAGRycy9kb3ducmV2LnhtbESPQWvCQBSE7wX/w/IEb3VTwVRSVykRRbCXai+9PbKv&#10;2ZDs25Bd3fjv3UKhx2FmvmHW29F24kaDbxwreJlnIIgrpxuuFXxd9s8rED4ga+wck4I7edhuJk9r&#10;LLSL/Em3c6hFgrAvUIEJoS+k9JUhi37ueuLk/bjBYkhyqKUeMCa47eQiy3JpseG0YLCn0lDVnq9W&#10;wfdh9RHLGA3JpWwvxzLLT7tWqdl0fH8DEWgM/+G/9lEryF/h90v6A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v8mcMAAADbAAAADwAAAAAAAAAAAAAAAACYAgAAZHJzL2Rv&#10;d25yZXYueG1sUEsFBgAAAAAEAAQA9QAAAIgDAAAAAA==&#10;" filled="f" strokecolor="windowText" strokeweight=".25pt"/>
                    </v:group>
                  </w:pict>
                </mc:Fallback>
              </mc:AlternateContent>
            </w:r>
          </w:p>
          <w:p w:rsidR="007C68D0" w:rsidRDefault="007C68D0">
            <w:pPr>
              <w:rPr>
                <w:sz w:val="16"/>
                <w:szCs w:val="16"/>
              </w:rPr>
            </w:pPr>
          </w:p>
          <w:p w:rsidR="007C68D0" w:rsidRDefault="00B46216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213694</wp:posOffset>
                      </wp:positionV>
                      <wp:extent cx="5657850" cy="542691"/>
                      <wp:effectExtent l="0" t="0" r="19050" b="10160"/>
                      <wp:wrapNone/>
                      <wp:docPr id="15" name="角丸四角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7850" cy="542691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EFA4C5" id="角丸四角形 15" o:spid="_x0000_s1026" style="position:absolute;left:0;text-align:left;margin-left:-.85pt;margin-top:16.85pt;width:445.5pt;height:4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" filled="f" strokecolor="black [3213]" strokeweight="1pt"/>
                  </w:pict>
                </mc:Fallback>
              </mc:AlternateContent>
            </w:r>
          </w:p>
          <w:p w:rsidR="007C68D0" w:rsidRDefault="007C68D0">
            <w:r>
              <w:rPr>
                <w:rFonts w:ascii="Segoe UI Symbol" w:hAnsi="Segoe UI Symbol" w:cs="Segoe UI Symbol"/>
              </w:rPr>
              <w:t>☆</w:t>
            </w:r>
            <w:r w:rsidR="002C7EEE">
              <w:rPr>
                <w:rFonts w:ascii="Segoe UI Symbol" w:hAnsi="Segoe UI Symbol" w:cs="Segoe UI Symbol" w:hint="eastAsia"/>
              </w:rPr>
              <w:t>片仮名を</w:t>
            </w:r>
            <w:r w:rsidR="00A120EA">
              <w:rPr>
                <w:rFonts w:ascii="Segoe UI Symbol" w:hAnsi="Segoe UI Symbol" w:cs="Segoe UI Symbol" w:hint="eastAsia"/>
              </w:rPr>
              <w:t>正しく</w:t>
            </w:r>
            <w:r w:rsidR="002C7EEE">
              <w:rPr>
                <w:rFonts w:ascii="Segoe UI Symbol" w:hAnsi="Segoe UI Symbol" w:cs="Segoe UI Symbol" w:hint="eastAsia"/>
              </w:rPr>
              <w:t>使い、</w:t>
            </w:r>
            <w:r>
              <w:rPr>
                <w:rFonts w:ascii="ＭＳ 明朝" w:eastAsia="ＭＳ 明朝" w:hAnsi="ＭＳ 明朝" w:cs="ＭＳ 明朝" w:hint="eastAsia"/>
              </w:rPr>
              <w:t>「オクラ」</w:t>
            </w:r>
            <w:r w:rsidR="002C7EEE">
              <w:rPr>
                <w:rFonts w:ascii="ＭＳ 明朝" w:eastAsia="ＭＳ 明朝" w:hAnsi="ＭＳ 明朝" w:cs="ＭＳ 明朝" w:hint="eastAsia"/>
              </w:rPr>
              <w:t>のカードを作る</w:t>
            </w:r>
            <w:r>
              <w:rPr>
                <w:rFonts w:ascii="ＭＳ 明朝" w:eastAsia="ＭＳ 明朝" w:hAnsi="ＭＳ 明朝" w:cs="ＭＳ 明朝" w:hint="eastAsia"/>
              </w:rPr>
              <w:t>ことができたか</w:t>
            </w:r>
            <w:r>
              <w:rPr>
                <w:rFonts w:hint="eastAsia"/>
              </w:rPr>
              <w:t>。</w:t>
            </w:r>
          </w:p>
          <w:p w:rsidR="007C68D0" w:rsidRDefault="002C7EEE">
            <w:pPr>
              <w:jc w:val="right"/>
            </w:pPr>
            <w:r>
              <w:rPr>
                <w:rFonts w:ascii="ＭＳ 明朝" w:eastAsia="ＭＳ 明朝" w:hAnsi="ＭＳ 明朝" w:cs="ＭＳ 明朝" w:hint="eastAsia"/>
              </w:rPr>
              <w:t>（カードの表記</w:t>
            </w:r>
            <w:r w:rsidR="007C68D0">
              <w:rPr>
                <w:rFonts w:ascii="ＭＳ 明朝" w:eastAsia="ＭＳ 明朝" w:hAnsi="ＭＳ 明朝" w:cs="ＭＳ 明朝" w:hint="eastAsia"/>
              </w:rPr>
              <w:t>や振り返りの内容</w:t>
            </w:r>
            <w:r w:rsidR="007C68D0">
              <w:rPr>
                <w:rFonts w:hint="eastAsia"/>
              </w:rPr>
              <w:t>）</w:t>
            </w:r>
          </w:p>
        </w:tc>
      </w:tr>
    </w:tbl>
    <w:p w:rsidR="00F146DA" w:rsidRPr="00746E38" w:rsidRDefault="00F146DA" w:rsidP="007C68D0">
      <w:pPr>
        <w:tabs>
          <w:tab w:val="left" w:pos="2550"/>
        </w:tabs>
      </w:pPr>
    </w:p>
    <w:sectPr w:rsidR="00F146DA" w:rsidRPr="00746E38" w:rsidSect="003C0E7A">
      <w:pgSz w:w="11906" w:h="16838"/>
      <w:pgMar w:top="397" w:right="1134" w:bottom="28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C90" w:rsidRDefault="00DE3C90" w:rsidP="00DE3C90">
      <w:r>
        <w:separator/>
      </w:r>
    </w:p>
  </w:endnote>
  <w:endnote w:type="continuationSeparator" w:id="0">
    <w:p w:rsidR="00DE3C90" w:rsidRDefault="00DE3C90" w:rsidP="00DE3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C90" w:rsidRDefault="00DE3C90" w:rsidP="00DE3C90">
      <w:r>
        <w:separator/>
      </w:r>
    </w:p>
  </w:footnote>
  <w:footnote w:type="continuationSeparator" w:id="0">
    <w:p w:rsidR="00DE3C90" w:rsidRDefault="00DE3C90" w:rsidP="00DE3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73"/>
    <w:rsid w:val="00021C4D"/>
    <w:rsid w:val="000265F5"/>
    <w:rsid w:val="00037D74"/>
    <w:rsid w:val="000440E0"/>
    <w:rsid w:val="00071A1C"/>
    <w:rsid w:val="000C0707"/>
    <w:rsid w:val="000E23F7"/>
    <w:rsid w:val="00101120"/>
    <w:rsid w:val="0013270B"/>
    <w:rsid w:val="00135B32"/>
    <w:rsid w:val="00155A44"/>
    <w:rsid w:val="00155B99"/>
    <w:rsid w:val="0016689F"/>
    <w:rsid w:val="00176138"/>
    <w:rsid w:val="001A37BB"/>
    <w:rsid w:val="001A4EFD"/>
    <w:rsid w:val="001B1095"/>
    <w:rsid w:val="001D7594"/>
    <w:rsid w:val="0023718E"/>
    <w:rsid w:val="00237659"/>
    <w:rsid w:val="00242482"/>
    <w:rsid w:val="00242CC3"/>
    <w:rsid w:val="0025177B"/>
    <w:rsid w:val="0025271F"/>
    <w:rsid w:val="00254D1D"/>
    <w:rsid w:val="00255E00"/>
    <w:rsid w:val="0028062D"/>
    <w:rsid w:val="00286019"/>
    <w:rsid w:val="002B3346"/>
    <w:rsid w:val="002B6E0E"/>
    <w:rsid w:val="002C4BF9"/>
    <w:rsid w:val="002C7EEE"/>
    <w:rsid w:val="002D4B73"/>
    <w:rsid w:val="003030E6"/>
    <w:rsid w:val="00311EB1"/>
    <w:rsid w:val="003305CC"/>
    <w:rsid w:val="00333700"/>
    <w:rsid w:val="003434F3"/>
    <w:rsid w:val="00354D31"/>
    <w:rsid w:val="00365514"/>
    <w:rsid w:val="003668E2"/>
    <w:rsid w:val="003962AA"/>
    <w:rsid w:val="003A6A80"/>
    <w:rsid w:val="003C0E7A"/>
    <w:rsid w:val="003F05C8"/>
    <w:rsid w:val="00405D45"/>
    <w:rsid w:val="00407737"/>
    <w:rsid w:val="00421E08"/>
    <w:rsid w:val="00447B97"/>
    <w:rsid w:val="00452BAE"/>
    <w:rsid w:val="004812CA"/>
    <w:rsid w:val="00487D73"/>
    <w:rsid w:val="004A7576"/>
    <w:rsid w:val="004C569A"/>
    <w:rsid w:val="004C6E85"/>
    <w:rsid w:val="004D0759"/>
    <w:rsid w:val="004D2203"/>
    <w:rsid w:val="004F0A24"/>
    <w:rsid w:val="0052208F"/>
    <w:rsid w:val="00557357"/>
    <w:rsid w:val="00562161"/>
    <w:rsid w:val="00575B8B"/>
    <w:rsid w:val="00597E83"/>
    <w:rsid w:val="005A1DDE"/>
    <w:rsid w:val="005B5D42"/>
    <w:rsid w:val="005F3A4D"/>
    <w:rsid w:val="005F4C97"/>
    <w:rsid w:val="00613610"/>
    <w:rsid w:val="0062686F"/>
    <w:rsid w:val="00641823"/>
    <w:rsid w:val="00665E00"/>
    <w:rsid w:val="00676675"/>
    <w:rsid w:val="0068514E"/>
    <w:rsid w:val="00695988"/>
    <w:rsid w:val="006970D3"/>
    <w:rsid w:val="006B6639"/>
    <w:rsid w:val="006D27BC"/>
    <w:rsid w:val="006E5C68"/>
    <w:rsid w:val="006F244A"/>
    <w:rsid w:val="006F5574"/>
    <w:rsid w:val="00704E97"/>
    <w:rsid w:val="00746E38"/>
    <w:rsid w:val="00763007"/>
    <w:rsid w:val="00767179"/>
    <w:rsid w:val="00775444"/>
    <w:rsid w:val="00793AC9"/>
    <w:rsid w:val="00797AFD"/>
    <w:rsid w:val="007A571A"/>
    <w:rsid w:val="007C68D0"/>
    <w:rsid w:val="007E1C6B"/>
    <w:rsid w:val="007E2EBC"/>
    <w:rsid w:val="007E63C1"/>
    <w:rsid w:val="007F2E84"/>
    <w:rsid w:val="007F54FD"/>
    <w:rsid w:val="00800284"/>
    <w:rsid w:val="0084497D"/>
    <w:rsid w:val="00853E67"/>
    <w:rsid w:val="00853ECF"/>
    <w:rsid w:val="008559FF"/>
    <w:rsid w:val="00880119"/>
    <w:rsid w:val="00887ECB"/>
    <w:rsid w:val="008C13B7"/>
    <w:rsid w:val="008D2896"/>
    <w:rsid w:val="008D44C1"/>
    <w:rsid w:val="008E11EF"/>
    <w:rsid w:val="009352A6"/>
    <w:rsid w:val="00944078"/>
    <w:rsid w:val="00982569"/>
    <w:rsid w:val="009A6BD1"/>
    <w:rsid w:val="009D4478"/>
    <w:rsid w:val="009D4529"/>
    <w:rsid w:val="009E0416"/>
    <w:rsid w:val="009E58CA"/>
    <w:rsid w:val="00A120EA"/>
    <w:rsid w:val="00A12267"/>
    <w:rsid w:val="00A137BB"/>
    <w:rsid w:val="00A878B7"/>
    <w:rsid w:val="00A87FDB"/>
    <w:rsid w:val="00AD09DA"/>
    <w:rsid w:val="00AD3D28"/>
    <w:rsid w:val="00AD657C"/>
    <w:rsid w:val="00AD6976"/>
    <w:rsid w:val="00B15432"/>
    <w:rsid w:val="00B36F5A"/>
    <w:rsid w:val="00B4476C"/>
    <w:rsid w:val="00B46216"/>
    <w:rsid w:val="00B51D28"/>
    <w:rsid w:val="00B70739"/>
    <w:rsid w:val="00B70CB9"/>
    <w:rsid w:val="00B822D9"/>
    <w:rsid w:val="00B84029"/>
    <w:rsid w:val="00BA0305"/>
    <w:rsid w:val="00BA5D4C"/>
    <w:rsid w:val="00BE758B"/>
    <w:rsid w:val="00BF3486"/>
    <w:rsid w:val="00BF6E92"/>
    <w:rsid w:val="00C00DD9"/>
    <w:rsid w:val="00C3234E"/>
    <w:rsid w:val="00C64092"/>
    <w:rsid w:val="00C85031"/>
    <w:rsid w:val="00C926B0"/>
    <w:rsid w:val="00C94B86"/>
    <w:rsid w:val="00CA3456"/>
    <w:rsid w:val="00CF4B8C"/>
    <w:rsid w:val="00CF67CF"/>
    <w:rsid w:val="00D16D37"/>
    <w:rsid w:val="00D271CE"/>
    <w:rsid w:val="00D417FF"/>
    <w:rsid w:val="00D678B2"/>
    <w:rsid w:val="00D76B9D"/>
    <w:rsid w:val="00D85276"/>
    <w:rsid w:val="00D86921"/>
    <w:rsid w:val="00D97235"/>
    <w:rsid w:val="00DD21A0"/>
    <w:rsid w:val="00DE3C90"/>
    <w:rsid w:val="00DF34D3"/>
    <w:rsid w:val="00E1543C"/>
    <w:rsid w:val="00E15D2F"/>
    <w:rsid w:val="00E1755D"/>
    <w:rsid w:val="00E226F5"/>
    <w:rsid w:val="00E266F1"/>
    <w:rsid w:val="00E823E9"/>
    <w:rsid w:val="00E97DD3"/>
    <w:rsid w:val="00EB559D"/>
    <w:rsid w:val="00EE611C"/>
    <w:rsid w:val="00EE7757"/>
    <w:rsid w:val="00F146DA"/>
    <w:rsid w:val="00F22326"/>
    <w:rsid w:val="00F37B30"/>
    <w:rsid w:val="00F560B6"/>
    <w:rsid w:val="00F57EA2"/>
    <w:rsid w:val="00F95148"/>
    <w:rsid w:val="00FA2255"/>
    <w:rsid w:val="00FB1C7F"/>
    <w:rsid w:val="00FC274E"/>
    <w:rsid w:val="00FC3390"/>
    <w:rsid w:val="00FD1431"/>
    <w:rsid w:val="00FF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98FF8E0B-35A8-4DE9-B285-FDE87BEF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39"/>
    <w:rsid w:val="00166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3668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3668E2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DE3C90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DE3C90"/>
  </w:style>
  <w:style w:type="paragraph" w:styleId="af6">
    <w:name w:val="footer"/>
    <w:basedOn w:val="a"/>
    <w:link w:val="af7"/>
    <w:uiPriority w:val="99"/>
    <w:unhideWhenUsed/>
    <w:rsid w:val="00DE3C90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DE3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  <a:prstDash val="sysDot"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130D2-DFA3-4FA4-A060-828DB1CF8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161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Guro</dc:creator>
  <cp:keywords/>
  <dc:description/>
  <cp:lastModifiedBy>石川　恵子</cp:lastModifiedBy>
  <cp:revision>47</cp:revision>
  <cp:lastPrinted>2018-06-08T02:27:00Z</cp:lastPrinted>
  <dcterms:created xsi:type="dcterms:W3CDTF">2018-06-15T10:06:00Z</dcterms:created>
  <dcterms:modified xsi:type="dcterms:W3CDTF">2019-06-15T10:09:00Z</dcterms:modified>
</cp:coreProperties>
</file>